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2E" w:rsidRDefault="006E1250"/>
    <w:p w:rsidR="005C15A4" w:rsidRDefault="005C15A4"/>
    <w:p w:rsidR="005C15A4" w:rsidRDefault="005C15A4"/>
    <w:p w:rsidR="005C15A4" w:rsidRDefault="005C15A4">
      <w:r>
        <w:t>_______________________________</w:t>
      </w:r>
      <w:r>
        <w:tab/>
      </w:r>
      <w:r>
        <w:tab/>
      </w:r>
      <w:r>
        <w:tab/>
      </w:r>
      <w:r>
        <w:tab/>
        <w:t>______________, den ____________</w:t>
      </w:r>
      <w:r>
        <w:br/>
        <w:t>(Adresse des Zuwendungsempfängers)</w:t>
      </w:r>
      <w:r>
        <w:tab/>
      </w:r>
      <w:r>
        <w:tab/>
      </w:r>
      <w:r>
        <w:tab/>
      </w:r>
      <w:r>
        <w:tab/>
        <w:t>Ort, Datum</w:t>
      </w:r>
    </w:p>
    <w:p w:rsidR="005C15A4" w:rsidRDefault="005C15A4">
      <w:r>
        <w:t>Telefon:</w:t>
      </w:r>
      <w:r>
        <w:br/>
        <w:t>E-Mail:</w:t>
      </w:r>
    </w:p>
    <w:p w:rsidR="005C15A4" w:rsidRDefault="005C15A4"/>
    <w:p w:rsidR="005C15A4" w:rsidRDefault="005C15A4">
      <w:r>
        <w:t>Stadtverwaltung Neuruppin</w:t>
      </w:r>
      <w:r>
        <w:br/>
        <w:t>- Sachgebiet Kultur und Sport -</w:t>
      </w:r>
      <w:r>
        <w:br/>
      </w:r>
      <w:r w:rsidR="00207F93">
        <w:t>Herrn Zetzsche</w:t>
      </w:r>
      <w:r>
        <w:br/>
        <w:t>Karl-Liebknecht-Straße 33/34</w:t>
      </w:r>
      <w:r>
        <w:br/>
        <w:t>16816 Neuruppin</w:t>
      </w:r>
    </w:p>
    <w:p w:rsidR="005C15A4" w:rsidRDefault="005C15A4"/>
    <w:p w:rsidR="005C15A4" w:rsidRDefault="006D387A" w:rsidP="005C15A4">
      <w:pPr>
        <w:jc w:val="center"/>
        <w:rPr>
          <w:b/>
          <w:sz w:val="32"/>
          <w:szCs w:val="32"/>
        </w:rPr>
      </w:pPr>
      <w:r>
        <w:rPr>
          <w:b/>
          <w:sz w:val="32"/>
          <w:szCs w:val="32"/>
        </w:rPr>
        <w:t>Anlage 3:</w:t>
      </w:r>
      <w:r>
        <w:rPr>
          <w:b/>
          <w:sz w:val="32"/>
          <w:szCs w:val="32"/>
        </w:rPr>
        <w:br/>
      </w:r>
      <w:r w:rsidR="005C15A4" w:rsidRPr="005C15A4">
        <w:rPr>
          <w:b/>
          <w:sz w:val="32"/>
          <w:szCs w:val="32"/>
        </w:rPr>
        <w:t>Verwendungsnachweis</w:t>
      </w:r>
      <w:r w:rsidR="007C554D">
        <w:rPr>
          <w:b/>
          <w:sz w:val="32"/>
          <w:szCs w:val="32"/>
        </w:rPr>
        <w:t xml:space="preserve"> (</w:t>
      </w:r>
      <w:r>
        <w:rPr>
          <w:b/>
          <w:sz w:val="32"/>
          <w:szCs w:val="32"/>
        </w:rPr>
        <w:t xml:space="preserve">Kosten- und </w:t>
      </w:r>
      <w:r w:rsidR="007C554D">
        <w:rPr>
          <w:b/>
          <w:sz w:val="32"/>
          <w:szCs w:val="32"/>
        </w:rPr>
        <w:t>Finanzplan)</w:t>
      </w:r>
      <w:r>
        <w:rPr>
          <w:b/>
          <w:sz w:val="32"/>
          <w:szCs w:val="32"/>
        </w:rPr>
        <w:br/>
      </w:r>
      <w:r w:rsidRPr="006D387A">
        <w:rPr>
          <w:b/>
          <w:sz w:val="24"/>
          <w:szCs w:val="24"/>
        </w:rPr>
        <w:t>lt. Zuwendungsvertrag nach der Kulturförderrichtlinie der Fontanestadt Neuruppin</w:t>
      </w:r>
    </w:p>
    <w:p w:rsidR="005C15A4" w:rsidRDefault="005C15A4" w:rsidP="005C15A4">
      <w:r w:rsidRPr="005C15A4">
        <w:rPr>
          <w:b/>
          <w:sz w:val="24"/>
          <w:szCs w:val="24"/>
        </w:rPr>
        <w:t>Gefördertes Projekt:</w:t>
      </w:r>
      <w:r>
        <w:rPr>
          <w:b/>
        </w:rPr>
        <w:t>_____________________________________________________________</w:t>
      </w:r>
      <w:r>
        <w:rPr>
          <w:b/>
        </w:rPr>
        <w:br/>
      </w:r>
      <w:r w:rsidRPr="005C15A4">
        <w:t>(</w:t>
      </w:r>
      <w:r>
        <w:t>Zuwendungszweck)</w:t>
      </w:r>
    </w:p>
    <w:p w:rsidR="005C15A4" w:rsidRDefault="005C15A4" w:rsidP="005C15A4"/>
    <w:p w:rsidR="005C15A4" w:rsidRPr="005C15A4" w:rsidRDefault="005C15A4" w:rsidP="005C15A4">
      <w:pPr>
        <w:rPr>
          <w:rFonts w:ascii="Arial" w:hAnsi="Arial" w:cs="Arial"/>
          <w:sz w:val="20"/>
          <w:szCs w:val="20"/>
        </w:rPr>
      </w:pPr>
      <w:r w:rsidRPr="005C15A4">
        <w:t xml:space="preserve">Durch </w:t>
      </w:r>
      <w:r w:rsidRPr="005C15A4">
        <w:rPr>
          <w:rFonts w:ascii="Arial" w:hAnsi="Arial" w:cs="Arial"/>
          <w:sz w:val="20"/>
          <w:szCs w:val="20"/>
        </w:rPr>
        <w:t>Zuwendungsvertrag nach der Kulturförderrichtlinie der Fontanestadt Neuruppin</w:t>
      </w:r>
      <w:r>
        <w:rPr>
          <w:rFonts w:ascii="Arial" w:hAnsi="Arial" w:cs="Arial"/>
          <w:sz w:val="20"/>
          <w:szCs w:val="20"/>
        </w:rPr>
        <w:t xml:space="preserve"> wurde</w:t>
      </w:r>
      <w:r w:rsidRPr="005C15A4">
        <w:rPr>
          <w:rFonts w:ascii="Arial" w:hAnsi="Arial" w:cs="Arial"/>
          <w:sz w:val="20"/>
          <w:szCs w:val="20"/>
        </w:rPr>
        <w:t xml:space="preserve"> </w:t>
      </w:r>
      <w:r>
        <w:rPr>
          <w:rFonts w:ascii="Arial" w:hAnsi="Arial" w:cs="Arial"/>
          <w:sz w:val="20"/>
          <w:szCs w:val="20"/>
        </w:rPr>
        <w:t>am ______________ (Datum)</w:t>
      </w:r>
    </w:p>
    <w:p w:rsidR="005C15A4" w:rsidRDefault="005C15A4" w:rsidP="005C15A4">
      <w:r>
        <w:t>für das Jahr 20</w:t>
      </w:r>
      <w:r w:rsidR="006E1250">
        <w:t>14</w:t>
      </w:r>
      <w:r>
        <w:t>:</w:t>
      </w:r>
      <w:r>
        <w:tab/>
      </w:r>
      <w:r>
        <w:tab/>
      </w:r>
      <w:r>
        <w:tab/>
      </w:r>
      <w:r>
        <w:tab/>
      </w:r>
      <w:r>
        <w:tab/>
      </w:r>
      <w:r>
        <w:tab/>
        <w:t>________________________€</w:t>
      </w:r>
    </w:p>
    <w:p w:rsidR="005C15A4" w:rsidRDefault="005C15A4" w:rsidP="005C15A4">
      <w:r>
        <w:t>für das Jahr 20</w:t>
      </w:r>
      <w:r w:rsidR="006E1250">
        <w:t>15</w:t>
      </w:r>
      <w:r>
        <w:t>:</w:t>
      </w:r>
      <w:r>
        <w:tab/>
      </w:r>
      <w:r>
        <w:tab/>
      </w:r>
      <w:r>
        <w:tab/>
      </w:r>
      <w:r>
        <w:tab/>
      </w:r>
      <w:r>
        <w:tab/>
      </w:r>
      <w:r>
        <w:tab/>
        <w:t>________________________€</w:t>
      </w:r>
    </w:p>
    <w:p w:rsidR="005C15A4" w:rsidRDefault="005C15A4" w:rsidP="005C15A4">
      <w:r>
        <w:t>für das Jahr 20</w:t>
      </w:r>
      <w:r w:rsidR="006E1250">
        <w:t>16</w:t>
      </w:r>
      <w:r w:rsidRPr="005C15A4">
        <w:t>:</w:t>
      </w:r>
      <w:r w:rsidRPr="005C15A4">
        <w:tab/>
      </w:r>
      <w:r w:rsidRPr="005C15A4">
        <w:tab/>
      </w:r>
      <w:r>
        <w:tab/>
      </w:r>
      <w:r>
        <w:tab/>
      </w:r>
      <w:r>
        <w:tab/>
      </w:r>
      <w:r>
        <w:tab/>
      </w:r>
      <w:r w:rsidRPr="005C15A4">
        <w:t>________________________€</w:t>
      </w:r>
    </w:p>
    <w:p w:rsidR="005C15A4" w:rsidRDefault="005C15A4" w:rsidP="005C15A4">
      <w:r>
        <w:t>und damit folgender  Gesamtbetrag bewilligt:</w:t>
      </w:r>
      <w:r>
        <w:tab/>
      </w:r>
      <w:r>
        <w:tab/>
      </w:r>
      <w:r>
        <w:tab/>
      </w:r>
      <w:r w:rsidRPr="005C15A4">
        <w:t>________________________€</w:t>
      </w:r>
      <w:r>
        <w:t>.</w:t>
      </w:r>
    </w:p>
    <w:p w:rsidR="005C15A4" w:rsidRDefault="005C15A4" w:rsidP="005C15A4">
      <w:r>
        <w:t>Davon wurden in den folgenden Jahren die Beträge ausgezahlt:</w:t>
      </w:r>
    </w:p>
    <w:p w:rsidR="005C15A4" w:rsidRDefault="005C15A4" w:rsidP="005C15A4">
      <w:r>
        <w:t>für das Jahr 20</w:t>
      </w:r>
      <w:r w:rsidR="006E1250">
        <w:t>14</w:t>
      </w:r>
      <w:r>
        <w:t>:</w:t>
      </w:r>
      <w:r>
        <w:tab/>
      </w:r>
      <w:r>
        <w:tab/>
      </w:r>
      <w:r>
        <w:tab/>
      </w:r>
      <w:r>
        <w:tab/>
      </w:r>
      <w:r>
        <w:tab/>
      </w:r>
      <w:r>
        <w:tab/>
        <w:t>________________________€</w:t>
      </w:r>
    </w:p>
    <w:p w:rsidR="005C15A4" w:rsidRDefault="005C15A4" w:rsidP="005C15A4">
      <w:r>
        <w:t>für das Jahr 20</w:t>
      </w:r>
      <w:r w:rsidR="006E1250">
        <w:t>15</w:t>
      </w:r>
      <w:r>
        <w:t>:</w:t>
      </w:r>
      <w:r>
        <w:tab/>
      </w:r>
      <w:r>
        <w:tab/>
      </w:r>
      <w:r>
        <w:tab/>
      </w:r>
      <w:r>
        <w:tab/>
      </w:r>
      <w:r>
        <w:tab/>
      </w:r>
      <w:r>
        <w:tab/>
        <w:t>________________________€</w:t>
      </w:r>
    </w:p>
    <w:p w:rsidR="005C15A4" w:rsidRDefault="005C15A4" w:rsidP="005C15A4">
      <w:r>
        <w:t>für das Jahr 20</w:t>
      </w:r>
      <w:r w:rsidR="006E1250">
        <w:t>16</w:t>
      </w:r>
      <w:bookmarkStart w:id="0" w:name="_GoBack"/>
      <w:bookmarkEnd w:id="0"/>
      <w:r>
        <w:t>:</w:t>
      </w:r>
      <w:r>
        <w:tab/>
      </w:r>
      <w:r>
        <w:tab/>
      </w:r>
      <w:r>
        <w:tab/>
      </w:r>
      <w:r>
        <w:tab/>
      </w:r>
      <w:r>
        <w:tab/>
      </w:r>
      <w:r>
        <w:tab/>
        <w:t>________________________€</w:t>
      </w:r>
    </w:p>
    <w:p w:rsidR="005C15A4" w:rsidRDefault="005C15A4" w:rsidP="005C15A4">
      <w:r>
        <w:t>gesamt:</w:t>
      </w:r>
      <w:r>
        <w:tab/>
      </w:r>
      <w:r>
        <w:tab/>
      </w:r>
      <w:r>
        <w:tab/>
      </w:r>
      <w:r>
        <w:tab/>
      </w:r>
      <w:r>
        <w:tab/>
      </w:r>
      <w:r>
        <w:tab/>
      </w:r>
      <w:r>
        <w:tab/>
        <w:t>________________________€</w:t>
      </w:r>
    </w:p>
    <w:p w:rsidR="005C15A4" w:rsidRDefault="005C15A4" w:rsidP="005C15A4"/>
    <w:p w:rsidR="005C15A4" w:rsidRPr="005C15A4" w:rsidRDefault="005C15A4" w:rsidP="005C15A4">
      <w:pPr>
        <w:rPr>
          <w:b/>
          <w:sz w:val="24"/>
          <w:szCs w:val="24"/>
        </w:rPr>
      </w:pPr>
      <w:r w:rsidRPr="005C15A4">
        <w:rPr>
          <w:b/>
          <w:sz w:val="24"/>
          <w:szCs w:val="24"/>
        </w:rPr>
        <w:lastRenderedPageBreak/>
        <w:t>I. Sachbericht</w:t>
      </w:r>
    </w:p>
    <w:p w:rsidR="00497347" w:rsidRDefault="005C15A4" w:rsidP="005C15A4">
      <w:r>
        <w:t>Bitte stellen Sie eine kurze Darstellung der durchgeführten Maßnahme dar, u.a. Beginn, Maßnahmedauer, Abschluss, Erfolg und Auswirkungen der Maßnahme, etwaige Abweichungen von dem Zuwendungsbescheid zugrunde liegenden Planungen und vom Finanzplan, Effekte für die kulturelle Identität der Fontanestadt und Maßnahmen in Bezug auf die kulturelle Bildung oder Wertschöpfung für den Kulturtourismus</w:t>
      </w:r>
      <w:r w:rsidR="007C554D">
        <w:t>.</w:t>
      </w:r>
      <w:r w:rsidR="00497347">
        <w:t xml:space="preserve"> </w:t>
      </w:r>
    </w:p>
    <w:p w:rsidR="005C15A4" w:rsidRDefault="00497347" w:rsidP="005C15A4">
      <w:r>
        <w:t xml:space="preserve">Wie viele Besucher haben Ihre Veranstaltungen besucht? </w:t>
      </w:r>
    </w:p>
    <w:p w:rsidR="00497347" w:rsidRDefault="00497347" w:rsidP="005C15A4">
      <w:r>
        <w:t xml:space="preserve">Welche Öffentlichkeitsarbeit haben Sie umgesetzt (bitte legen Sie Ihre Werbematerialien wie z.B. </w:t>
      </w:r>
      <w:r w:rsidR="005C15A4">
        <w:t>Broschüren, Flyer, Presseberichte) bei.</w:t>
      </w:r>
    </w:p>
    <w:p w:rsidR="005C15A4" w:rsidRDefault="00497347" w:rsidP="005C15A4">
      <w:r>
        <w:t>Orientieren Sie sich dabei an Ihren Antragsunterlagen laut Kulturförderrichtlinie 2014.</w:t>
      </w:r>
    </w:p>
    <w:p w:rsidR="00497347" w:rsidRDefault="00497347" w:rsidP="005C15A4">
      <w:r>
        <w:t>Sollte diese Seite nicht reichen, legen Sie ein gesondertes Dokument bei.</w:t>
      </w:r>
    </w:p>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D82932" w:rsidRDefault="00D82932" w:rsidP="005C15A4"/>
    <w:p w:rsidR="00D82932" w:rsidRDefault="00D82932" w:rsidP="00D82932">
      <w:pPr>
        <w:pStyle w:val="KeinLeerraum"/>
      </w:pPr>
    </w:p>
    <w:p w:rsidR="00497347" w:rsidRPr="00497347" w:rsidRDefault="00497347" w:rsidP="005C15A4">
      <w:pPr>
        <w:rPr>
          <w:b/>
          <w:sz w:val="24"/>
          <w:szCs w:val="24"/>
        </w:rPr>
      </w:pPr>
      <w:r w:rsidRPr="00497347">
        <w:rPr>
          <w:b/>
          <w:sz w:val="24"/>
          <w:szCs w:val="24"/>
        </w:rPr>
        <w:lastRenderedPageBreak/>
        <w:t>II. Zahlenmäßiger Nachweis</w:t>
      </w:r>
    </w:p>
    <w:p w:rsidR="00497347" w:rsidRPr="00497347" w:rsidRDefault="00497347" w:rsidP="005C15A4">
      <w:pPr>
        <w:rPr>
          <w:b/>
          <w:sz w:val="24"/>
          <w:szCs w:val="24"/>
        </w:rPr>
      </w:pPr>
      <w:r w:rsidRPr="00497347">
        <w:rPr>
          <w:b/>
          <w:sz w:val="24"/>
          <w:szCs w:val="24"/>
        </w:rPr>
        <w:t>1. Einnahmen</w:t>
      </w:r>
      <w:r w:rsidR="007C554D">
        <w:rPr>
          <w:b/>
          <w:sz w:val="24"/>
          <w:szCs w:val="24"/>
        </w:rPr>
        <w:t xml:space="preserve"> (zum Zeitpunkt der Mittelanforderung bzw. zur </w:t>
      </w:r>
      <w:r w:rsidR="00FD65EF">
        <w:rPr>
          <w:b/>
          <w:sz w:val="24"/>
          <w:szCs w:val="24"/>
        </w:rPr>
        <w:t>Gesamta</w:t>
      </w:r>
      <w:r w:rsidR="007C554D">
        <w:rPr>
          <w:b/>
          <w:sz w:val="24"/>
          <w:szCs w:val="24"/>
        </w:rPr>
        <w:t>brechnung)</w:t>
      </w:r>
    </w:p>
    <w:tbl>
      <w:tblPr>
        <w:tblStyle w:val="Tabellenraster"/>
        <w:tblW w:w="9430" w:type="dxa"/>
        <w:tblLook w:val="04A0" w:firstRow="1" w:lastRow="0" w:firstColumn="1" w:lastColumn="0" w:noHBand="0" w:noVBand="1"/>
      </w:tblPr>
      <w:tblGrid>
        <w:gridCol w:w="1376"/>
        <w:gridCol w:w="1880"/>
        <w:gridCol w:w="1643"/>
        <w:gridCol w:w="1378"/>
        <w:gridCol w:w="1764"/>
        <w:gridCol w:w="1389"/>
      </w:tblGrid>
      <w:tr w:rsidR="00497347" w:rsidRPr="00497347" w:rsidTr="002B69E0">
        <w:tc>
          <w:tcPr>
            <w:tcW w:w="3256" w:type="dxa"/>
            <w:gridSpan w:val="2"/>
          </w:tcPr>
          <w:p w:rsidR="008872D0" w:rsidRDefault="008872D0" w:rsidP="00497347">
            <w:pPr>
              <w:jc w:val="center"/>
              <w:rPr>
                <w:b/>
              </w:rPr>
            </w:pPr>
          </w:p>
          <w:p w:rsidR="008872D0" w:rsidRPr="00497347" w:rsidRDefault="00497347" w:rsidP="00497347">
            <w:pPr>
              <w:jc w:val="center"/>
              <w:rPr>
                <w:b/>
              </w:rPr>
            </w:pPr>
            <w:r w:rsidRPr="00497347">
              <w:rPr>
                <w:b/>
              </w:rPr>
              <w:t>Art</w:t>
            </w:r>
          </w:p>
          <w:p w:rsidR="00497347" w:rsidRPr="00497347" w:rsidRDefault="00497347" w:rsidP="002B69E0">
            <w:pPr>
              <w:jc w:val="center"/>
              <w:rPr>
                <w:b/>
              </w:rPr>
            </w:pPr>
            <w:r w:rsidRPr="00497347">
              <w:rPr>
                <w:b/>
              </w:rPr>
              <w:t>Eigenanteil</w:t>
            </w:r>
            <w:r w:rsidR="002B69E0">
              <w:rPr>
                <w:b/>
              </w:rPr>
              <w:t>,</w:t>
            </w:r>
            <w:r w:rsidRPr="00497347">
              <w:rPr>
                <w:b/>
              </w:rPr>
              <w:t xml:space="preserve"> Leistungen Dritter, Zuwendungen</w:t>
            </w:r>
          </w:p>
        </w:tc>
        <w:tc>
          <w:tcPr>
            <w:tcW w:w="3021" w:type="dxa"/>
            <w:gridSpan w:val="2"/>
          </w:tcPr>
          <w:p w:rsidR="00497347" w:rsidRDefault="00497347" w:rsidP="00497347">
            <w:pPr>
              <w:jc w:val="center"/>
              <w:rPr>
                <w:b/>
              </w:rPr>
            </w:pPr>
          </w:p>
          <w:p w:rsidR="00497347" w:rsidRDefault="00497347" w:rsidP="00497347">
            <w:pPr>
              <w:jc w:val="center"/>
              <w:rPr>
                <w:b/>
              </w:rPr>
            </w:pPr>
            <w:r w:rsidRPr="00497347">
              <w:rPr>
                <w:b/>
              </w:rPr>
              <w:t>Lt. Zuwendungsvertrag</w:t>
            </w:r>
            <w:r w:rsidR="00E43A8A">
              <w:rPr>
                <w:b/>
              </w:rPr>
              <w:t>/-bescheid</w:t>
            </w:r>
          </w:p>
          <w:p w:rsidR="00FE6388" w:rsidRPr="00497347" w:rsidRDefault="00FE6388" w:rsidP="00497347">
            <w:pPr>
              <w:jc w:val="center"/>
              <w:rPr>
                <w:b/>
              </w:rPr>
            </w:pPr>
          </w:p>
        </w:tc>
        <w:tc>
          <w:tcPr>
            <w:tcW w:w="3153" w:type="dxa"/>
            <w:gridSpan w:val="2"/>
          </w:tcPr>
          <w:p w:rsidR="00497347" w:rsidRDefault="00497347" w:rsidP="00497347">
            <w:pPr>
              <w:jc w:val="center"/>
              <w:rPr>
                <w:b/>
              </w:rPr>
            </w:pPr>
          </w:p>
          <w:p w:rsidR="00497347" w:rsidRPr="00497347" w:rsidRDefault="00497347" w:rsidP="00497347">
            <w:pPr>
              <w:jc w:val="center"/>
              <w:rPr>
                <w:b/>
              </w:rPr>
            </w:pPr>
            <w:r>
              <w:rPr>
                <w:b/>
              </w:rPr>
              <w:t>Lt. Abrechnung</w:t>
            </w:r>
          </w:p>
        </w:tc>
      </w:tr>
      <w:tr w:rsidR="00497347" w:rsidTr="002B69E0">
        <w:tc>
          <w:tcPr>
            <w:tcW w:w="3256" w:type="dxa"/>
            <w:gridSpan w:val="2"/>
          </w:tcPr>
          <w:p w:rsidR="00497347" w:rsidRDefault="00497347" w:rsidP="005C15A4"/>
        </w:tc>
        <w:tc>
          <w:tcPr>
            <w:tcW w:w="1643" w:type="dxa"/>
          </w:tcPr>
          <w:p w:rsidR="00497347" w:rsidRPr="00497347" w:rsidRDefault="00497347" w:rsidP="00E43A8A">
            <w:pPr>
              <w:jc w:val="center"/>
              <w:rPr>
                <w:b/>
              </w:rPr>
            </w:pPr>
            <w:r w:rsidRPr="00497347">
              <w:rPr>
                <w:b/>
              </w:rPr>
              <w:t>Euro</w:t>
            </w:r>
          </w:p>
        </w:tc>
        <w:tc>
          <w:tcPr>
            <w:tcW w:w="1378" w:type="dxa"/>
          </w:tcPr>
          <w:p w:rsidR="00497347" w:rsidRPr="00E43A8A" w:rsidRDefault="00E43A8A" w:rsidP="00E43A8A">
            <w:pPr>
              <w:jc w:val="center"/>
              <w:rPr>
                <w:b/>
                <w:i/>
              </w:rPr>
            </w:pPr>
            <w:r w:rsidRPr="00E43A8A">
              <w:rPr>
                <w:b/>
                <w:i/>
              </w:rPr>
              <w:t>%</w:t>
            </w:r>
          </w:p>
        </w:tc>
        <w:tc>
          <w:tcPr>
            <w:tcW w:w="1764" w:type="dxa"/>
          </w:tcPr>
          <w:p w:rsidR="00497347" w:rsidRPr="00497347" w:rsidRDefault="00497347" w:rsidP="00E43A8A">
            <w:pPr>
              <w:jc w:val="center"/>
              <w:rPr>
                <w:b/>
              </w:rPr>
            </w:pPr>
            <w:r w:rsidRPr="00497347">
              <w:rPr>
                <w:b/>
              </w:rPr>
              <w:t>Euro</w:t>
            </w:r>
          </w:p>
        </w:tc>
        <w:tc>
          <w:tcPr>
            <w:tcW w:w="1389" w:type="dxa"/>
          </w:tcPr>
          <w:p w:rsidR="00497347" w:rsidRPr="00E43A8A" w:rsidRDefault="00E43A8A" w:rsidP="00E43A8A">
            <w:pPr>
              <w:jc w:val="center"/>
              <w:rPr>
                <w:b/>
                <w:i/>
              </w:rPr>
            </w:pPr>
            <w:r w:rsidRPr="00E43A8A">
              <w:rPr>
                <w:b/>
                <w:i/>
              </w:rPr>
              <w:t>%</w:t>
            </w:r>
          </w:p>
        </w:tc>
      </w:tr>
      <w:tr w:rsidR="002B69E0" w:rsidTr="002B69E0">
        <w:trPr>
          <w:trHeight w:val="404"/>
        </w:trPr>
        <w:tc>
          <w:tcPr>
            <w:tcW w:w="1376" w:type="dxa"/>
            <w:vMerge w:val="restart"/>
          </w:tcPr>
          <w:p w:rsidR="002B69E0" w:rsidRDefault="002B69E0" w:rsidP="005C15A4">
            <w:pPr>
              <w:rPr>
                <w:b/>
              </w:rPr>
            </w:pPr>
          </w:p>
          <w:p w:rsidR="002B69E0" w:rsidRDefault="002B69E0" w:rsidP="005C15A4">
            <w:pPr>
              <w:rPr>
                <w:b/>
              </w:rPr>
            </w:pPr>
          </w:p>
          <w:p w:rsidR="002B69E0" w:rsidRDefault="002B69E0" w:rsidP="005C15A4">
            <w:pPr>
              <w:rPr>
                <w:b/>
              </w:rPr>
            </w:pPr>
          </w:p>
          <w:p w:rsidR="002B69E0" w:rsidRDefault="002B69E0" w:rsidP="005C15A4">
            <w:pPr>
              <w:rPr>
                <w:b/>
              </w:rPr>
            </w:pPr>
          </w:p>
          <w:p w:rsidR="002B69E0" w:rsidRPr="002B69E0" w:rsidRDefault="002B69E0" w:rsidP="005C15A4">
            <w:pPr>
              <w:rPr>
                <w:b/>
              </w:rPr>
            </w:pPr>
            <w:r w:rsidRPr="002B69E0">
              <w:rPr>
                <w:b/>
              </w:rPr>
              <w:t>Eigenanteil</w:t>
            </w:r>
          </w:p>
          <w:p w:rsidR="002B69E0" w:rsidRPr="007C554D" w:rsidRDefault="002B69E0" w:rsidP="005C15A4">
            <w:pPr>
              <w:rPr>
                <w:b/>
              </w:rPr>
            </w:pPr>
          </w:p>
        </w:tc>
        <w:tc>
          <w:tcPr>
            <w:tcW w:w="1880" w:type="dxa"/>
          </w:tcPr>
          <w:p w:rsidR="002B69E0" w:rsidRPr="002B69E0" w:rsidRDefault="002B69E0" w:rsidP="005C15A4">
            <w:pPr>
              <w:rPr>
                <w:rFonts w:ascii="Arial Unicode MS" w:eastAsia="Arial Unicode MS" w:hAnsi="Arial Unicode MS" w:cs="Arial Unicode MS"/>
                <w:bCs/>
                <w:sz w:val="20"/>
              </w:rPr>
            </w:pPr>
            <w:r w:rsidRPr="002B69E0">
              <w:rPr>
                <w:rFonts w:ascii="Arial Unicode MS" w:eastAsia="Arial Unicode MS" w:hAnsi="Arial Unicode MS" w:cs="Arial Unicode MS" w:hint="eastAsia"/>
                <w:bCs/>
                <w:sz w:val="20"/>
              </w:rPr>
              <w:t>Eintrittskarten/</w:t>
            </w:r>
          </w:p>
          <w:p w:rsidR="002B69E0" w:rsidRPr="002B69E0" w:rsidRDefault="002B69E0" w:rsidP="005C15A4">
            <w:pPr>
              <w:rPr>
                <w:b/>
                <w:sz w:val="20"/>
              </w:rPr>
            </w:pPr>
            <w:r w:rsidRPr="002B69E0">
              <w:rPr>
                <w:rFonts w:ascii="Arial Unicode MS" w:eastAsia="Arial Unicode MS" w:hAnsi="Arial Unicode MS" w:cs="Arial Unicode MS" w:hint="eastAsia"/>
                <w:bCs/>
                <w:sz w:val="20"/>
              </w:rPr>
              <w:t>Teilnahmeerlöse</w:t>
            </w:r>
          </w:p>
        </w:tc>
        <w:tc>
          <w:tcPr>
            <w:tcW w:w="1643" w:type="dxa"/>
          </w:tcPr>
          <w:p w:rsidR="002B69E0" w:rsidRDefault="002B69E0" w:rsidP="00E43A8A">
            <w:pPr>
              <w:jc w:val="center"/>
            </w:pPr>
          </w:p>
        </w:tc>
        <w:tc>
          <w:tcPr>
            <w:tcW w:w="1378" w:type="dxa"/>
          </w:tcPr>
          <w:p w:rsidR="002B69E0" w:rsidRPr="002B69E0" w:rsidRDefault="002B69E0" w:rsidP="00E43A8A">
            <w:pPr>
              <w:jc w:val="center"/>
              <w:rPr>
                <w:i/>
              </w:rPr>
            </w:pPr>
          </w:p>
        </w:tc>
        <w:tc>
          <w:tcPr>
            <w:tcW w:w="1764" w:type="dxa"/>
          </w:tcPr>
          <w:p w:rsidR="002B69E0" w:rsidRDefault="002B69E0" w:rsidP="00E43A8A">
            <w:pPr>
              <w:jc w:val="center"/>
            </w:pPr>
          </w:p>
        </w:tc>
        <w:tc>
          <w:tcPr>
            <w:tcW w:w="1389" w:type="dxa"/>
          </w:tcPr>
          <w:p w:rsidR="002B69E0" w:rsidRPr="002B69E0" w:rsidRDefault="002B69E0" w:rsidP="00E43A8A">
            <w:pPr>
              <w:jc w:val="center"/>
              <w:rPr>
                <w:i/>
              </w:rPr>
            </w:pPr>
          </w:p>
        </w:tc>
      </w:tr>
      <w:tr w:rsidR="002B69E0" w:rsidTr="002B69E0">
        <w:trPr>
          <w:trHeight w:val="426"/>
        </w:trPr>
        <w:tc>
          <w:tcPr>
            <w:tcW w:w="1376" w:type="dxa"/>
            <w:vMerge/>
          </w:tcPr>
          <w:p w:rsidR="002B69E0" w:rsidRPr="007C554D" w:rsidRDefault="002B69E0" w:rsidP="005C15A4">
            <w:pPr>
              <w:rPr>
                <w:b/>
              </w:rPr>
            </w:pPr>
          </w:p>
        </w:tc>
        <w:tc>
          <w:tcPr>
            <w:tcW w:w="1880" w:type="dxa"/>
          </w:tcPr>
          <w:p w:rsidR="002B69E0" w:rsidRPr="002B69E0" w:rsidRDefault="002B69E0" w:rsidP="005C15A4">
            <w:pPr>
              <w:rPr>
                <w:sz w:val="20"/>
              </w:rPr>
            </w:pPr>
            <w:r w:rsidRPr="002B69E0">
              <w:rPr>
                <w:rFonts w:ascii="Arial Unicode MS" w:eastAsia="Arial Unicode MS" w:hAnsi="Arial Unicode MS" w:cs="Arial Unicode MS" w:hint="eastAsia"/>
                <w:bCs/>
                <w:sz w:val="20"/>
              </w:rPr>
              <w:t>Mitgliedsbeiträge</w:t>
            </w:r>
          </w:p>
        </w:tc>
        <w:tc>
          <w:tcPr>
            <w:tcW w:w="1643" w:type="dxa"/>
          </w:tcPr>
          <w:p w:rsidR="002B69E0" w:rsidRDefault="002B69E0" w:rsidP="00E43A8A">
            <w:pPr>
              <w:jc w:val="center"/>
            </w:pPr>
          </w:p>
        </w:tc>
        <w:tc>
          <w:tcPr>
            <w:tcW w:w="1378" w:type="dxa"/>
          </w:tcPr>
          <w:p w:rsidR="002B69E0" w:rsidRPr="002B69E0" w:rsidRDefault="002B69E0" w:rsidP="00E43A8A">
            <w:pPr>
              <w:jc w:val="center"/>
              <w:rPr>
                <w:i/>
              </w:rPr>
            </w:pPr>
          </w:p>
        </w:tc>
        <w:tc>
          <w:tcPr>
            <w:tcW w:w="1764" w:type="dxa"/>
          </w:tcPr>
          <w:p w:rsidR="002B69E0" w:rsidRDefault="002B69E0" w:rsidP="00E43A8A">
            <w:pPr>
              <w:jc w:val="center"/>
            </w:pPr>
          </w:p>
        </w:tc>
        <w:tc>
          <w:tcPr>
            <w:tcW w:w="1389" w:type="dxa"/>
          </w:tcPr>
          <w:p w:rsidR="002B69E0" w:rsidRPr="002B69E0" w:rsidRDefault="002B69E0" w:rsidP="00E43A8A">
            <w:pPr>
              <w:jc w:val="center"/>
              <w:rPr>
                <w:i/>
              </w:rPr>
            </w:pPr>
          </w:p>
        </w:tc>
      </w:tr>
      <w:tr w:rsidR="002B69E0" w:rsidTr="002B69E0">
        <w:trPr>
          <w:trHeight w:val="418"/>
        </w:trPr>
        <w:tc>
          <w:tcPr>
            <w:tcW w:w="1376" w:type="dxa"/>
            <w:vMerge/>
          </w:tcPr>
          <w:p w:rsidR="002B69E0" w:rsidRPr="007C554D" w:rsidRDefault="002B69E0" w:rsidP="005C15A4">
            <w:pPr>
              <w:rPr>
                <w:b/>
              </w:rPr>
            </w:pPr>
          </w:p>
        </w:tc>
        <w:tc>
          <w:tcPr>
            <w:tcW w:w="1880" w:type="dxa"/>
          </w:tcPr>
          <w:p w:rsidR="002B69E0" w:rsidRPr="002B69E0" w:rsidRDefault="002B69E0" w:rsidP="005C15A4">
            <w:pPr>
              <w:rPr>
                <w:rFonts w:ascii="Arial Unicode MS" w:eastAsia="Arial Unicode MS" w:hAnsi="Arial Unicode MS" w:cs="Arial Unicode MS"/>
                <w:bCs/>
                <w:sz w:val="20"/>
              </w:rPr>
            </w:pPr>
            <w:r w:rsidRPr="002B69E0">
              <w:rPr>
                <w:rFonts w:ascii="Arial Unicode MS" w:eastAsia="Arial Unicode MS" w:hAnsi="Arial Unicode MS" w:cs="Arial Unicode MS" w:hint="eastAsia"/>
                <w:bCs/>
                <w:sz w:val="20"/>
              </w:rPr>
              <w:t>Sonstiges</w:t>
            </w:r>
          </w:p>
          <w:p w:rsidR="002B69E0" w:rsidRPr="002B69E0" w:rsidRDefault="002B69E0" w:rsidP="005C15A4">
            <w:pPr>
              <w:rPr>
                <w:rFonts w:ascii="Arial Unicode MS" w:eastAsia="Arial Unicode MS" w:hAnsi="Arial Unicode MS" w:cs="Arial Unicode MS"/>
                <w:bCs/>
                <w:sz w:val="20"/>
              </w:rPr>
            </w:pPr>
            <w:r w:rsidRPr="002B69E0">
              <w:rPr>
                <w:rFonts w:ascii="Arial Unicode MS" w:eastAsia="Arial Unicode MS" w:hAnsi="Arial Unicode MS" w:cs="Arial Unicode MS" w:hint="eastAsia"/>
                <w:bCs/>
                <w:sz w:val="18"/>
              </w:rPr>
              <w:t>(z.B. Provisionen, Barmittel)</w:t>
            </w:r>
          </w:p>
        </w:tc>
        <w:tc>
          <w:tcPr>
            <w:tcW w:w="1643" w:type="dxa"/>
          </w:tcPr>
          <w:p w:rsidR="002B69E0" w:rsidRDefault="002B69E0" w:rsidP="00E43A8A">
            <w:pPr>
              <w:jc w:val="center"/>
            </w:pPr>
          </w:p>
        </w:tc>
        <w:tc>
          <w:tcPr>
            <w:tcW w:w="1378" w:type="dxa"/>
          </w:tcPr>
          <w:p w:rsidR="002B69E0" w:rsidRPr="002B69E0" w:rsidRDefault="002B69E0" w:rsidP="00E43A8A">
            <w:pPr>
              <w:jc w:val="center"/>
              <w:rPr>
                <w:i/>
              </w:rPr>
            </w:pPr>
          </w:p>
        </w:tc>
        <w:tc>
          <w:tcPr>
            <w:tcW w:w="1764" w:type="dxa"/>
          </w:tcPr>
          <w:p w:rsidR="002B69E0" w:rsidRDefault="002B69E0" w:rsidP="00E43A8A">
            <w:pPr>
              <w:jc w:val="center"/>
            </w:pPr>
          </w:p>
        </w:tc>
        <w:tc>
          <w:tcPr>
            <w:tcW w:w="1389" w:type="dxa"/>
          </w:tcPr>
          <w:p w:rsidR="002B69E0" w:rsidRPr="002B69E0" w:rsidRDefault="002B69E0" w:rsidP="00E43A8A">
            <w:pPr>
              <w:jc w:val="center"/>
              <w:rPr>
                <w:i/>
              </w:rPr>
            </w:pPr>
          </w:p>
        </w:tc>
      </w:tr>
      <w:tr w:rsidR="002B69E0" w:rsidTr="002B69E0">
        <w:trPr>
          <w:trHeight w:val="418"/>
        </w:trPr>
        <w:tc>
          <w:tcPr>
            <w:tcW w:w="1376" w:type="dxa"/>
            <w:vMerge/>
          </w:tcPr>
          <w:p w:rsidR="002B69E0" w:rsidRPr="007C554D" w:rsidRDefault="002B69E0" w:rsidP="005C15A4">
            <w:pPr>
              <w:rPr>
                <w:b/>
              </w:rPr>
            </w:pPr>
          </w:p>
        </w:tc>
        <w:tc>
          <w:tcPr>
            <w:tcW w:w="1880" w:type="dxa"/>
          </w:tcPr>
          <w:p w:rsidR="002B69E0" w:rsidRPr="002B69E0" w:rsidRDefault="002B69E0" w:rsidP="005C15A4">
            <w:pPr>
              <w:rPr>
                <w:b/>
                <w:sz w:val="20"/>
              </w:rPr>
            </w:pPr>
            <w:r w:rsidRPr="002B69E0">
              <w:rPr>
                <w:b/>
              </w:rPr>
              <w:t>Zwischensumme Eigenmittel</w:t>
            </w:r>
          </w:p>
        </w:tc>
        <w:tc>
          <w:tcPr>
            <w:tcW w:w="1643" w:type="dxa"/>
          </w:tcPr>
          <w:p w:rsidR="002B69E0" w:rsidRPr="002B69E0" w:rsidRDefault="002B69E0" w:rsidP="00E43A8A">
            <w:pPr>
              <w:jc w:val="center"/>
              <w:rPr>
                <w:b/>
              </w:rPr>
            </w:pPr>
          </w:p>
        </w:tc>
        <w:tc>
          <w:tcPr>
            <w:tcW w:w="1378" w:type="dxa"/>
          </w:tcPr>
          <w:p w:rsidR="002B69E0" w:rsidRPr="002B69E0" w:rsidRDefault="002B69E0" w:rsidP="00E43A8A">
            <w:pPr>
              <w:jc w:val="center"/>
              <w:rPr>
                <w:b/>
                <w:i/>
              </w:rPr>
            </w:pPr>
          </w:p>
        </w:tc>
        <w:tc>
          <w:tcPr>
            <w:tcW w:w="1764" w:type="dxa"/>
          </w:tcPr>
          <w:p w:rsidR="002B69E0" w:rsidRPr="002B69E0" w:rsidRDefault="002B69E0" w:rsidP="00E43A8A">
            <w:pPr>
              <w:jc w:val="center"/>
              <w:rPr>
                <w:b/>
              </w:rPr>
            </w:pPr>
          </w:p>
        </w:tc>
        <w:tc>
          <w:tcPr>
            <w:tcW w:w="1389" w:type="dxa"/>
          </w:tcPr>
          <w:p w:rsidR="002B69E0" w:rsidRPr="002B69E0" w:rsidRDefault="002B69E0" w:rsidP="00E43A8A">
            <w:pPr>
              <w:jc w:val="center"/>
              <w:rPr>
                <w:b/>
                <w:i/>
              </w:rPr>
            </w:pPr>
          </w:p>
        </w:tc>
      </w:tr>
      <w:tr w:rsidR="00497347" w:rsidTr="002B69E0">
        <w:tc>
          <w:tcPr>
            <w:tcW w:w="3256" w:type="dxa"/>
            <w:gridSpan w:val="2"/>
          </w:tcPr>
          <w:p w:rsidR="00E43A8A" w:rsidRDefault="00497347" w:rsidP="007C554D">
            <w:pPr>
              <w:rPr>
                <w:b/>
              </w:rPr>
            </w:pPr>
            <w:r w:rsidRPr="007C554D">
              <w:rPr>
                <w:b/>
              </w:rPr>
              <w:t xml:space="preserve">Leistungen Dritter </w:t>
            </w:r>
          </w:p>
          <w:p w:rsidR="00497347" w:rsidRPr="007C554D" w:rsidRDefault="00E43A8A" w:rsidP="00E43A8A">
            <w:pPr>
              <w:ind w:right="-108"/>
              <w:rPr>
                <w:b/>
              </w:rPr>
            </w:pPr>
            <w:r>
              <w:rPr>
                <w:b/>
              </w:rPr>
              <w:t>ohne öffentliche Förderung</w:t>
            </w:r>
            <w:r>
              <w:rPr>
                <w:b/>
              </w:rPr>
              <w:br/>
            </w:r>
            <w:r w:rsidRPr="00E43A8A">
              <w:t>(z.B. Spenden/Sponsoring)</w:t>
            </w:r>
          </w:p>
          <w:p w:rsidR="007C554D" w:rsidRPr="007C554D" w:rsidRDefault="007C554D" w:rsidP="007C554D">
            <w:pPr>
              <w:rPr>
                <w:b/>
              </w:rPr>
            </w:pPr>
          </w:p>
          <w:p w:rsidR="007C554D" w:rsidRPr="007C554D" w:rsidRDefault="007C554D" w:rsidP="007C554D">
            <w:pPr>
              <w:rPr>
                <w:b/>
              </w:rPr>
            </w:pPr>
          </w:p>
        </w:tc>
        <w:tc>
          <w:tcPr>
            <w:tcW w:w="1643" w:type="dxa"/>
          </w:tcPr>
          <w:p w:rsidR="00497347" w:rsidRDefault="00497347" w:rsidP="00E43A8A">
            <w:pPr>
              <w:jc w:val="center"/>
            </w:pPr>
          </w:p>
        </w:tc>
        <w:tc>
          <w:tcPr>
            <w:tcW w:w="1378" w:type="dxa"/>
          </w:tcPr>
          <w:p w:rsidR="00497347" w:rsidRPr="002B69E0" w:rsidRDefault="00497347" w:rsidP="00E43A8A">
            <w:pPr>
              <w:jc w:val="center"/>
              <w:rPr>
                <w:i/>
              </w:rPr>
            </w:pPr>
          </w:p>
        </w:tc>
        <w:tc>
          <w:tcPr>
            <w:tcW w:w="1764" w:type="dxa"/>
          </w:tcPr>
          <w:p w:rsidR="00497347" w:rsidRDefault="00497347" w:rsidP="00E43A8A">
            <w:pPr>
              <w:jc w:val="center"/>
            </w:pPr>
          </w:p>
        </w:tc>
        <w:tc>
          <w:tcPr>
            <w:tcW w:w="1389" w:type="dxa"/>
          </w:tcPr>
          <w:p w:rsidR="00497347" w:rsidRPr="002B69E0" w:rsidRDefault="00497347" w:rsidP="00E43A8A">
            <w:pPr>
              <w:jc w:val="center"/>
              <w:rPr>
                <w:i/>
              </w:rPr>
            </w:pPr>
          </w:p>
        </w:tc>
      </w:tr>
      <w:tr w:rsidR="00497347" w:rsidTr="002B69E0">
        <w:tc>
          <w:tcPr>
            <w:tcW w:w="3256" w:type="dxa"/>
            <w:gridSpan w:val="2"/>
          </w:tcPr>
          <w:p w:rsidR="00497347" w:rsidRDefault="00E43A8A" w:rsidP="007C554D">
            <w:pPr>
              <w:rPr>
                <w:b/>
              </w:rPr>
            </w:pPr>
            <w:r>
              <w:rPr>
                <w:b/>
              </w:rPr>
              <w:t xml:space="preserve">Bewilligte öffentliche Förderung durch </w:t>
            </w:r>
          </w:p>
          <w:p w:rsidR="00E43A8A" w:rsidRDefault="00E43A8A" w:rsidP="007C554D">
            <w:pPr>
              <w:rPr>
                <w:b/>
              </w:rPr>
            </w:pPr>
          </w:p>
          <w:p w:rsidR="00E43A8A" w:rsidRDefault="00E43A8A" w:rsidP="007C554D">
            <w:pPr>
              <w:rPr>
                <w:b/>
              </w:rPr>
            </w:pPr>
            <w:r>
              <w:rPr>
                <w:b/>
              </w:rPr>
              <w:t>……………………………………</w:t>
            </w:r>
          </w:p>
          <w:p w:rsidR="00E43A8A" w:rsidRPr="007C554D" w:rsidRDefault="00E43A8A" w:rsidP="007C554D">
            <w:pPr>
              <w:rPr>
                <w:b/>
              </w:rPr>
            </w:pPr>
          </w:p>
        </w:tc>
        <w:tc>
          <w:tcPr>
            <w:tcW w:w="1643" w:type="dxa"/>
          </w:tcPr>
          <w:p w:rsidR="00497347" w:rsidRDefault="00497347" w:rsidP="00E43A8A">
            <w:pPr>
              <w:jc w:val="center"/>
            </w:pPr>
          </w:p>
        </w:tc>
        <w:tc>
          <w:tcPr>
            <w:tcW w:w="1378" w:type="dxa"/>
          </w:tcPr>
          <w:p w:rsidR="00497347" w:rsidRPr="002B69E0" w:rsidRDefault="00497347" w:rsidP="00E43A8A">
            <w:pPr>
              <w:jc w:val="center"/>
              <w:rPr>
                <w:i/>
              </w:rPr>
            </w:pPr>
          </w:p>
        </w:tc>
        <w:tc>
          <w:tcPr>
            <w:tcW w:w="1764" w:type="dxa"/>
          </w:tcPr>
          <w:p w:rsidR="00497347" w:rsidRDefault="00497347" w:rsidP="00E43A8A">
            <w:pPr>
              <w:jc w:val="center"/>
            </w:pPr>
          </w:p>
        </w:tc>
        <w:tc>
          <w:tcPr>
            <w:tcW w:w="1389" w:type="dxa"/>
          </w:tcPr>
          <w:p w:rsidR="00497347" w:rsidRPr="002B69E0" w:rsidRDefault="00497347" w:rsidP="00E43A8A">
            <w:pPr>
              <w:jc w:val="center"/>
              <w:rPr>
                <w:i/>
              </w:rPr>
            </w:pPr>
          </w:p>
        </w:tc>
      </w:tr>
      <w:tr w:rsidR="00497347" w:rsidTr="002B69E0">
        <w:tc>
          <w:tcPr>
            <w:tcW w:w="3256" w:type="dxa"/>
            <w:gridSpan w:val="2"/>
          </w:tcPr>
          <w:p w:rsidR="00497347" w:rsidRPr="007C554D" w:rsidRDefault="00E43A8A" w:rsidP="005C15A4">
            <w:pPr>
              <w:rPr>
                <w:b/>
              </w:rPr>
            </w:pPr>
            <w:r>
              <w:rPr>
                <w:b/>
              </w:rPr>
              <w:t xml:space="preserve">Zuwendung der Fontanestadt Neuruppin </w:t>
            </w:r>
          </w:p>
        </w:tc>
        <w:tc>
          <w:tcPr>
            <w:tcW w:w="1643" w:type="dxa"/>
          </w:tcPr>
          <w:p w:rsidR="00497347" w:rsidRDefault="00497347" w:rsidP="00E43A8A">
            <w:pPr>
              <w:jc w:val="center"/>
            </w:pPr>
          </w:p>
        </w:tc>
        <w:tc>
          <w:tcPr>
            <w:tcW w:w="1378" w:type="dxa"/>
          </w:tcPr>
          <w:p w:rsidR="00497347" w:rsidRPr="002B69E0" w:rsidRDefault="00497347" w:rsidP="00E43A8A">
            <w:pPr>
              <w:jc w:val="center"/>
              <w:rPr>
                <w:i/>
              </w:rPr>
            </w:pPr>
          </w:p>
        </w:tc>
        <w:tc>
          <w:tcPr>
            <w:tcW w:w="1764" w:type="dxa"/>
          </w:tcPr>
          <w:p w:rsidR="00497347" w:rsidRDefault="00497347" w:rsidP="00E43A8A">
            <w:pPr>
              <w:jc w:val="center"/>
            </w:pPr>
          </w:p>
        </w:tc>
        <w:tc>
          <w:tcPr>
            <w:tcW w:w="1389" w:type="dxa"/>
          </w:tcPr>
          <w:p w:rsidR="00497347" w:rsidRPr="002B69E0" w:rsidRDefault="00497347" w:rsidP="00E43A8A">
            <w:pPr>
              <w:jc w:val="center"/>
              <w:rPr>
                <w:i/>
              </w:rPr>
            </w:pPr>
          </w:p>
        </w:tc>
      </w:tr>
      <w:tr w:rsidR="00497347" w:rsidTr="002B69E0">
        <w:tc>
          <w:tcPr>
            <w:tcW w:w="3256" w:type="dxa"/>
            <w:gridSpan w:val="2"/>
          </w:tcPr>
          <w:p w:rsidR="008D62E8" w:rsidRDefault="008D62E8" w:rsidP="005C15A4">
            <w:pPr>
              <w:rPr>
                <w:b/>
              </w:rPr>
            </w:pPr>
          </w:p>
          <w:p w:rsidR="00497347" w:rsidRPr="007C554D" w:rsidRDefault="00497347" w:rsidP="005C15A4">
            <w:pPr>
              <w:rPr>
                <w:b/>
              </w:rPr>
            </w:pPr>
            <w:r w:rsidRPr="007C554D">
              <w:rPr>
                <w:b/>
              </w:rPr>
              <w:t>Insgesamt</w:t>
            </w:r>
          </w:p>
          <w:p w:rsidR="00497347" w:rsidRPr="007C554D" w:rsidRDefault="00497347" w:rsidP="005C15A4">
            <w:pPr>
              <w:rPr>
                <w:b/>
              </w:rPr>
            </w:pPr>
          </w:p>
        </w:tc>
        <w:tc>
          <w:tcPr>
            <w:tcW w:w="1643" w:type="dxa"/>
          </w:tcPr>
          <w:p w:rsidR="00497347" w:rsidRDefault="00497347" w:rsidP="00E43A8A">
            <w:pPr>
              <w:jc w:val="center"/>
            </w:pPr>
          </w:p>
        </w:tc>
        <w:tc>
          <w:tcPr>
            <w:tcW w:w="1378" w:type="dxa"/>
          </w:tcPr>
          <w:p w:rsidR="008D62E8" w:rsidRPr="002B69E0" w:rsidRDefault="008D62E8" w:rsidP="00E43A8A">
            <w:pPr>
              <w:jc w:val="center"/>
              <w:rPr>
                <w:i/>
              </w:rPr>
            </w:pPr>
          </w:p>
          <w:p w:rsidR="00497347" w:rsidRPr="002B69E0" w:rsidRDefault="00497347" w:rsidP="00E43A8A">
            <w:pPr>
              <w:jc w:val="center"/>
              <w:rPr>
                <w:i/>
              </w:rPr>
            </w:pPr>
            <w:r w:rsidRPr="002B69E0">
              <w:rPr>
                <w:i/>
              </w:rPr>
              <w:t>100</w:t>
            </w:r>
          </w:p>
        </w:tc>
        <w:tc>
          <w:tcPr>
            <w:tcW w:w="1764" w:type="dxa"/>
          </w:tcPr>
          <w:p w:rsidR="00497347" w:rsidRDefault="00497347" w:rsidP="00E43A8A">
            <w:pPr>
              <w:jc w:val="center"/>
            </w:pPr>
          </w:p>
        </w:tc>
        <w:tc>
          <w:tcPr>
            <w:tcW w:w="1389" w:type="dxa"/>
          </w:tcPr>
          <w:p w:rsidR="008D62E8" w:rsidRPr="002B69E0" w:rsidRDefault="008D62E8" w:rsidP="00E43A8A">
            <w:pPr>
              <w:jc w:val="center"/>
              <w:rPr>
                <w:i/>
              </w:rPr>
            </w:pPr>
          </w:p>
          <w:p w:rsidR="00497347" w:rsidRPr="002B69E0" w:rsidRDefault="00E43A8A" w:rsidP="00E43A8A">
            <w:pPr>
              <w:jc w:val="center"/>
              <w:rPr>
                <w:i/>
              </w:rPr>
            </w:pPr>
            <w:r w:rsidRPr="002B69E0">
              <w:rPr>
                <w:i/>
              </w:rPr>
              <w:t>100</w:t>
            </w:r>
          </w:p>
        </w:tc>
      </w:tr>
    </w:tbl>
    <w:p w:rsidR="00B87600" w:rsidRDefault="00B87600"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2B69E0" w:rsidRDefault="002B69E0" w:rsidP="00D82932">
      <w:pPr>
        <w:pStyle w:val="KeinLeerraum"/>
      </w:pPr>
    </w:p>
    <w:p w:rsidR="00497347" w:rsidRPr="00497347" w:rsidRDefault="00497347" w:rsidP="00497347">
      <w:pPr>
        <w:rPr>
          <w:b/>
          <w:sz w:val="24"/>
          <w:szCs w:val="24"/>
        </w:rPr>
      </w:pPr>
      <w:r>
        <w:rPr>
          <w:b/>
          <w:sz w:val="24"/>
          <w:szCs w:val="24"/>
        </w:rPr>
        <w:lastRenderedPageBreak/>
        <w:t>2</w:t>
      </w:r>
      <w:r w:rsidRPr="00497347">
        <w:rPr>
          <w:b/>
          <w:sz w:val="24"/>
          <w:szCs w:val="24"/>
        </w:rPr>
        <w:t xml:space="preserve">. </w:t>
      </w:r>
      <w:r>
        <w:rPr>
          <w:b/>
          <w:sz w:val="24"/>
          <w:szCs w:val="24"/>
        </w:rPr>
        <w:t>Ausgaben</w:t>
      </w:r>
      <w:r w:rsidR="007C554D">
        <w:rPr>
          <w:b/>
          <w:sz w:val="24"/>
          <w:szCs w:val="24"/>
        </w:rPr>
        <w:t xml:space="preserve"> (zum Zeitpunkt der Mittelanforderung bzw. zur </w:t>
      </w:r>
      <w:r w:rsidR="00FD65EF">
        <w:rPr>
          <w:b/>
          <w:sz w:val="24"/>
          <w:szCs w:val="24"/>
        </w:rPr>
        <w:t>Gesamta</w:t>
      </w:r>
      <w:r w:rsidR="007C554D">
        <w:rPr>
          <w:b/>
          <w:sz w:val="24"/>
          <w:szCs w:val="24"/>
        </w:rPr>
        <w:t>brechnung)</w:t>
      </w:r>
    </w:p>
    <w:tbl>
      <w:tblPr>
        <w:tblStyle w:val="Tabellenraster"/>
        <w:tblW w:w="9901" w:type="dxa"/>
        <w:tblLook w:val="04A0" w:firstRow="1" w:lastRow="0" w:firstColumn="1" w:lastColumn="0" w:noHBand="0" w:noVBand="1"/>
      </w:tblPr>
      <w:tblGrid>
        <w:gridCol w:w="2802"/>
        <w:gridCol w:w="1701"/>
        <w:gridCol w:w="1984"/>
        <w:gridCol w:w="1598"/>
        <w:gridCol w:w="1816"/>
      </w:tblGrid>
      <w:tr w:rsidR="00497347" w:rsidRPr="00497347" w:rsidTr="008872D0">
        <w:tc>
          <w:tcPr>
            <w:tcW w:w="2802" w:type="dxa"/>
            <w:vMerge w:val="restart"/>
          </w:tcPr>
          <w:p w:rsidR="008872D0" w:rsidRDefault="008872D0" w:rsidP="002A4AF4">
            <w:pPr>
              <w:jc w:val="center"/>
              <w:rPr>
                <w:b/>
              </w:rPr>
            </w:pPr>
          </w:p>
          <w:p w:rsidR="00D57CA0" w:rsidRDefault="00497347" w:rsidP="002A4AF4">
            <w:pPr>
              <w:jc w:val="center"/>
              <w:rPr>
                <w:b/>
              </w:rPr>
            </w:pPr>
            <w:r>
              <w:rPr>
                <w:b/>
              </w:rPr>
              <w:t>Ausgabengliederung*</w:t>
            </w:r>
          </w:p>
          <w:p w:rsidR="00D57CA0" w:rsidRPr="00B87600" w:rsidRDefault="00D57CA0" w:rsidP="00D57CA0">
            <w:pPr>
              <w:rPr>
                <w:sz w:val="18"/>
              </w:rPr>
            </w:pPr>
            <w:r w:rsidRPr="00B87600">
              <w:rPr>
                <w:sz w:val="18"/>
              </w:rPr>
              <w:t>(entsprechend des verbindlichen Finanzierungsplans)</w:t>
            </w:r>
          </w:p>
          <w:p w:rsidR="008872D0" w:rsidRPr="00497347" w:rsidRDefault="008872D0" w:rsidP="008872D0">
            <w:pPr>
              <w:rPr>
                <w:b/>
              </w:rPr>
            </w:pPr>
          </w:p>
        </w:tc>
        <w:tc>
          <w:tcPr>
            <w:tcW w:w="3685" w:type="dxa"/>
            <w:gridSpan w:val="2"/>
          </w:tcPr>
          <w:p w:rsidR="008872D0" w:rsidRDefault="008872D0" w:rsidP="002A4AF4">
            <w:pPr>
              <w:jc w:val="center"/>
              <w:rPr>
                <w:b/>
              </w:rPr>
            </w:pPr>
          </w:p>
          <w:p w:rsidR="00497347" w:rsidRDefault="00D57CA0" w:rsidP="002A4AF4">
            <w:pPr>
              <w:jc w:val="center"/>
              <w:rPr>
                <w:b/>
              </w:rPr>
            </w:pPr>
            <w:r w:rsidRPr="00497347">
              <w:rPr>
                <w:b/>
              </w:rPr>
              <w:t>Lt. Zuwendungsvertrag</w:t>
            </w:r>
            <w:r>
              <w:rPr>
                <w:b/>
              </w:rPr>
              <w:t>/-bescheid</w:t>
            </w:r>
            <w:r w:rsidRPr="00497347">
              <w:rPr>
                <w:b/>
              </w:rPr>
              <w:t xml:space="preserve"> </w:t>
            </w:r>
          </w:p>
          <w:p w:rsidR="008872D0" w:rsidRPr="00497347" w:rsidRDefault="008872D0" w:rsidP="002A4AF4">
            <w:pPr>
              <w:jc w:val="center"/>
              <w:rPr>
                <w:b/>
              </w:rPr>
            </w:pPr>
          </w:p>
        </w:tc>
        <w:tc>
          <w:tcPr>
            <w:tcW w:w="3414" w:type="dxa"/>
            <w:gridSpan w:val="2"/>
          </w:tcPr>
          <w:p w:rsidR="008872D0" w:rsidRDefault="008872D0" w:rsidP="002A4AF4">
            <w:pPr>
              <w:jc w:val="center"/>
              <w:rPr>
                <w:b/>
              </w:rPr>
            </w:pPr>
          </w:p>
          <w:p w:rsidR="00497347" w:rsidRPr="00497347" w:rsidRDefault="00497347" w:rsidP="002A4AF4">
            <w:pPr>
              <w:jc w:val="center"/>
              <w:rPr>
                <w:b/>
              </w:rPr>
            </w:pPr>
            <w:r>
              <w:rPr>
                <w:b/>
              </w:rPr>
              <w:t>Lt. Abrechnung</w:t>
            </w:r>
          </w:p>
        </w:tc>
      </w:tr>
      <w:tr w:rsidR="00497347" w:rsidTr="008872D0">
        <w:tc>
          <w:tcPr>
            <w:tcW w:w="2802" w:type="dxa"/>
            <w:vMerge/>
          </w:tcPr>
          <w:p w:rsidR="00497347" w:rsidRDefault="00497347" w:rsidP="002A4AF4"/>
        </w:tc>
        <w:tc>
          <w:tcPr>
            <w:tcW w:w="1701" w:type="dxa"/>
          </w:tcPr>
          <w:p w:rsidR="00FE6388" w:rsidRDefault="00FE6388" w:rsidP="00B87600">
            <w:pPr>
              <w:jc w:val="center"/>
              <w:rPr>
                <w:b/>
              </w:rPr>
            </w:pPr>
          </w:p>
          <w:p w:rsidR="00497347" w:rsidRPr="00497347" w:rsidRDefault="00497347" w:rsidP="00B87600">
            <w:pPr>
              <w:jc w:val="center"/>
              <w:rPr>
                <w:b/>
              </w:rPr>
            </w:pPr>
            <w:r>
              <w:rPr>
                <w:b/>
              </w:rPr>
              <w:t>insgesamt</w:t>
            </w:r>
          </w:p>
        </w:tc>
        <w:tc>
          <w:tcPr>
            <w:tcW w:w="1984" w:type="dxa"/>
          </w:tcPr>
          <w:p w:rsidR="00497347" w:rsidRPr="00497347" w:rsidRDefault="00497347" w:rsidP="00B87600">
            <w:pPr>
              <w:jc w:val="center"/>
              <w:rPr>
                <w:b/>
              </w:rPr>
            </w:pPr>
            <w:r>
              <w:rPr>
                <w:b/>
              </w:rPr>
              <w:t>davon zuwendungsfähig</w:t>
            </w:r>
          </w:p>
        </w:tc>
        <w:tc>
          <w:tcPr>
            <w:tcW w:w="1598" w:type="dxa"/>
          </w:tcPr>
          <w:p w:rsidR="00FE6388" w:rsidRDefault="00FE6388" w:rsidP="00B87600">
            <w:pPr>
              <w:jc w:val="center"/>
              <w:rPr>
                <w:b/>
              </w:rPr>
            </w:pPr>
          </w:p>
          <w:p w:rsidR="00497347" w:rsidRPr="00497347" w:rsidRDefault="00497347" w:rsidP="00B87600">
            <w:pPr>
              <w:jc w:val="center"/>
              <w:rPr>
                <w:b/>
              </w:rPr>
            </w:pPr>
            <w:r>
              <w:rPr>
                <w:b/>
              </w:rPr>
              <w:t>insgesamt</w:t>
            </w:r>
          </w:p>
        </w:tc>
        <w:tc>
          <w:tcPr>
            <w:tcW w:w="1816" w:type="dxa"/>
          </w:tcPr>
          <w:p w:rsidR="00497347" w:rsidRPr="00497347" w:rsidRDefault="00497347" w:rsidP="00B87600">
            <w:pPr>
              <w:jc w:val="center"/>
              <w:rPr>
                <w:b/>
              </w:rPr>
            </w:pPr>
            <w:r>
              <w:rPr>
                <w:b/>
              </w:rPr>
              <w:t>davon zuwendungsfähig</w:t>
            </w:r>
          </w:p>
        </w:tc>
      </w:tr>
      <w:tr w:rsidR="00497347" w:rsidTr="008872D0">
        <w:tc>
          <w:tcPr>
            <w:tcW w:w="2802" w:type="dxa"/>
            <w:vMerge/>
          </w:tcPr>
          <w:p w:rsidR="00497347" w:rsidRDefault="00497347" w:rsidP="002A4AF4"/>
        </w:tc>
        <w:tc>
          <w:tcPr>
            <w:tcW w:w="1701" w:type="dxa"/>
          </w:tcPr>
          <w:p w:rsidR="00497347" w:rsidRPr="00497347" w:rsidRDefault="00497347" w:rsidP="00B87600">
            <w:pPr>
              <w:jc w:val="center"/>
              <w:rPr>
                <w:b/>
              </w:rPr>
            </w:pPr>
            <w:r w:rsidRPr="00497347">
              <w:rPr>
                <w:b/>
              </w:rPr>
              <w:t>Euro</w:t>
            </w:r>
          </w:p>
        </w:tc>
        <w:tc>
          <w:tcPr>
            <w:tcW w:w="1984" w:type="dxa"/>
          </w:tcPr>
          <w:p w:rsidR="00497347" w:rsidRPr="00497347" w:rsidRDefault="00497347" w:rsidP="00B87600">
            <w:pPr>
              <w:jc w:val="center"/>
              <w:rPr>
                <w:b/>
              </w:rPr>
            </w:pPr>
            <w:r w:rsidRPr="00497347">
              <w:rPr>
                <w:b/>
              </w:rPr>
              <w:t>Euro</w:t>
            </w:r>
          </w:p>
        </w:tc>
        <w:tc>
          <w:tcPr>
            <w:tcW w:w="1598" w:type="dxa"/>
          </w:tcPr>
          <w:p w:rsidR="00497347" w:rsidRPr="00497347" w:rsidRDefault="00497347" w:rsidP="00B87600">
            <w:pPr>
              <w:jc w:val="center"/>
              <w:rPr>
                <w:b/>
              </w:rPr>
            </w:pPr>
            <w:r w:rsidRPr="00497347">
              <w:rPr>
                <w:b/>
              </w:rPr>
              <w:t>Euro</w:t>
            </w:r>
          </w:p>
        </w:tc>
        <w:tc>
          <w:tcPr>
            <w:tcW w:w="1816" w:type="dxa"/>
          </w:tcPr>
          <w:p w:rsidR="00497347" w:rsidRPr="00497347" w:rsidRDefault="00497347" w:rsidP="00B87600">
            <w:pPr>
              <w:jc w:val="center"/>
              <w:rPr>
                <w:b/>
              </w:rPr>
            </w:pPr>
            <w:r w:rsidRPr="00497347">
              <w:rPr>
                <w:b/>
              </w:rPr>
              <w:t>Euro</w:t>
            </w:r>
          </w:p>
        </w:tc>
      </w:tr>
      <w:tr w:rsidR="00497347" w:rsidTr="008872D0">
        <w:tc>
          <w:tcPr>
            <w:tcW w:w="2802" w:type="dxa"/>
          </w:tcPr>
          <w:p w:rsidR="00497347" w:rsidRDefault="00497347" w:rsidP="002A4AF4"/>
          <w:p w:rsidR="00497347" w:rsidRDefault="00497347" w:rsidP="002A4AF4"/>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2A4AF4"/>
          <w:p w:rsidR="00497347" w:rsidRDefault="00497347" w:rsidP="002A4AF4"/>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497347">
            <w:pPr>
              <w:ind w:firstLine="708"/>
            </w:pPr>
          </w:p>
          <w:p w:rsidR="00497347" w:rsidRDefault="00497347" w:rsidP="00497347">
            <w:pPr>
              <w:ind w:firstLine="708"/>
            </w:pPr>
          </w:p>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497347">
            <w:pPr>
              <w:ind w:firstLine="708"/>
            </w:pPr>
          </w:p>
          <w:p w:rsidR="00497347" w:rsidRDefault="00497347" w:rsidP="00497347">
            <w:pPr>
              <w:ind w:firstLine="708"/>
            </w:pPr>
          </w:p>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497347">
            <w:pPr>
              <w:ind w:firstLine="708"/>
            </w:pPr>
          </w:p>
          <w:p w:rsidR="00497347" w:rsidRDefault="00497347" w:rsidP="00497347">
            <w:pPr>
              <w:ind w:firstLine="708"/>
            </w:pPr>
          </w:p>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FE6388" w:rsidTr="008872D0">
        <w:trPr>
          <w:trHeight w:val="610"/>
        </w:trPr>
        <w:tc>
          <w:tcPr>
            <w:tcW w:w="2802" w:type="dxa"/>
          </w:tcPr>
          <w:p w:rsidR="00FE6388" w:rsidRDefault="00FE6388" w:rsidP="00497347">
            <w:pPr>
              <w:ind w:firstLine="708"/>
            </w:pPr>
          </w:p>
        </w:tc>
        <w:tc>
          <w:tcPr>
            <w:tcW w:w="1701" w:type="dxa"/>
          </w:tcPr>
          <w:p w:rsidR="00FE6388" w:rsidRDefault="00FE6388" w:rsidP="00FE6388"/>
        </w:tc>
        <w:tc>
          <w:tcPr>
            <w:tcW w:w="1984" w:type="dxa"/>
          </w:tcPr>
          <w:p w:rsidR="00FE6388" w:rsidRDefault="00FE6388" w:rsidP="00FE6388"/>
        </w:tc>
        <w:tc>
          <w:tcPr>
            <w:tcW w:w="1598" w:type="dxa"/>
          </w:tcPr>
          <w:p w:rsidR="00FE6388" w:rsidRDefault="00FE6388" w:rsidP="00FE6388"/>
        </w:tc>
        <w:tc>
          <w:tcPr>
            <w:tcW w:w="1816" w:type="dxa"/>
          </w:tcPr>
          <w:p w:rsidR="00FE6388" w:rsidRDefault="00FE6388" w:rsidP="00FE6388"/>
        </w:tc>
      </w:tr>
      <w:tr w:rsidR="00497347" w:rsidTr="008872D0">
        <w:trPr>
          <w:trHeight w:val="535"/>
        </w:trPr>
        <w:tc>
          <w:tcPr>
            <w:tcW w:w="2802" w:type="dxa"/>
          </w:tcPr>
          <w:p w:rsidR="00FE6388" w:rsidRDefault="00FE6388" w:rsidP="002A4AF4">
            <w:pPr>
              <w:rPr>
                <w:b/>
              </w:rPr>
            </w:pPr>
          </w:p>
          <w:p w:rsidR="00497347" w:rsidRDefault="00497347" w:rsidP="002A4AF4">
            <w:r w:rsidRPr="007C554D">
              <w:rPr>
                <w:b/>
              </w:rPr>
              <w:t>Insgesamt</w:t>
            </w:r>
          </w:p>
          <w:p w:rsidR="00497347" w:rsidRDefault="00497347" w:rsidP="002A4AF4"/>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bl>
    <w:p w:rsidR="00B87600" w:rsidRDefault="00B87600" w:rsidP="00B87600">
      <w:pPr>
        <w:pStyle w:val="KeinLeerraum"/>
      </w:pPr>
    </w:p>
    <w:p w:rsidR="00484D87" w:rsidRPr="00484D87" w:rsidRDefault="00497347" w:rsidP="00484D87">
      <w:pPr>
        <w:pStyle w:val="KeinLeerraum"/>
        <w:rPr>
          <w:sz w:val="20"/>
        </w:rPr>
      </w:pPr>
      <w:r w:rsidRPr="00484D87">
        <w:rPr>
          <w:sz w:val="20"/>
        </w:rPr>
        <w:t xml:space="preserve">* Hier sind nur die </w:t>
      </w:r>
      <w:r w:rsidRPr="00484D87">
        <w:rPr>
          <w:b/>
          <w:sz w:val="20"/>
          <w:u w:val="single"/>
        </w:rPr>
        <w:t>Summen</w:t>
      </w:r>
      <w:r w:rsidRPr="00484D87">
        <w:rPr>
          <w:b/>
          <w:sz w:val="20"/>
        </w:rPr>
        <w:t xml:space="preserve"> </w:t>
      </w:r>
      <w:r w:rsidRPr="00484D87">
        <w:rPr>
          <w:sz w:val="20"/>
        </w:rPr>
        <w:t xml:space="preserve">der </w:t>
      </w:r>
      <w:r w:rsidR="00B87600" w:rsidRPr="00484D87">
        <w:rPr>
          <w:sz w:val="20"/>
        </w:rPr>
        <w:t>Ausgaben</w:t>
      </w:r>
      <w:r w:rsidRPr="00484D87">
        <w:rPr>
          <w:sz w:val="20"/>
        </w:rPr>
        <w:t xml:space="preserve">gruppen </w:t>
      </w:r>
      <w:r w:rsidR="00B87600" w:rsidRPr="00484D87">
        <w:rPr>
          <w:sz w:val="20"/>
        </w:rPr>
        <w:t xml:space="preserve">gem. Finanzierungsplan </w:t>
      </w:r>
      <w:r w:rsidRPr="00484D87">
        <w:rPr>
          <w:sz w:val="20"/>
        </w:rPr>
        <w:t>anzugeben.</w:t>
      </w:r>
      <w:r w:rsidR="00D82932" w:rsidRPr="00484D87">
        <w:rPr>
          <w:sz w:val="20"/>
        </w:rPr>
        <w:t xml:space="preserve"> </w:t>
      </w:r>
      <w:r w:rsidR="00D82932" w:rsidRPr="00484D87">
        <w:rPr>
          <w:sz w:val="20"/>
        </w:rPr>
        <w:tab/>
        <w:t xml:space="preserve">                    </w:t>
      </w:r>
    </w:p>
    <w:p w:rsidR="00EE4841" w:rsidRPr="00484D87" w:rsidRDefault="00484D87" w:rsidP="00EE4841">
      <w:pPr>
        <w:pStyle w:val="KeinLeerraum"/>
        <w:rPr>
          <w:sz w:val="20"/>
        </w:rPr>
      </w:pPr>
      <w:r w:rsidRPr="00484D87">
        <w:rPr>
          <w:sz w:val="20"/>
        </w:rPr>
        <w:t xml:space="preserve">   </w:t>
      </w:r>
      <w:r w:rsidR="00EE4841" w:rsidRPr="00484D87">
        <w:rPr>
          <w:sz w:val="20"/>
        </w:rPr>
        <w:t>Die tabellarische Belegübersicht</w:t>
      </w:r>
      <w:r w:rsidR="00EE4841">
        <w:rPr>
          <w:sz w:val="20"/>
        </w:rPr>
        <w:t xml:space="preserve"> mit den Einzelpositionen </w:t>
      </w:r>
      <w:r w:rsidR="00EE4841" w:rsidRPr="00484D87">
        <w:rPr>
          <w:sz w:val="20"/>
        </w:rPr>
        <w:t>befindet sich im Anhang.</w:t>
      </w:r>
    </w:p>
    <w:p w:rsidR="00FE6388" w:rsidRPr="00484D87" w:rsidRDefault="00FE6388" w:rsidP="00484D87">
      <w:pPr>
        <w:pStyle w:val="KeinLeerraum"/>
        <w:rPr>
          <w:sz w:val="20"/>
        </w:rPr>
      </w:pPr>
    </w:p>
    <w:p w:rsidR="00484D87" w:rsidRPr="00484D87" w:rsidRDefault="00484D87" w:rsidP="005C15A4">
      <w:pPr>
        <w:rPr>
          <w:sz w:val="20"/>
        </w:rPr>
      </w:pPr>
    </w:p>
    <w:p w:rsidR="00FD65EF" w:rsidRPr="00FD65EF" w:rsidRDefault="00FD65EF" w:rsidP="005C15A4">
      <w:pPr>
        <w:rPr>
          <w:b/>
          <w:sz w:val="24"/>
          <w:szCs w:val="24"/>
        </w:rPr>
      </w:pPr>
      <w:r w:rsidRPr="00FD65EF">
        <w:rPr>
          <w:b/>
          <w:sz w:val="24"/>
          <w:szCs w:val="24"/>
        </w:rPr>
        <w:t xml:space="preserve">III. Bestätigung </w:t>
      </w:r>
    </w:p>
    <w:p w:rsidR="00FD65EF" w:rsidRDefault="00FD65EF" w:rsidP="005C15A4">
      <w:r>
        <w:t>Die vorgenannten Angaben stimmen mit dem / den Zuwendungsverträgen überein. In Kenntnis der strafrechtlichen Bedeutung unvollständiger oder falscher Angaben wird versichert, dass</w:t>
      </w:r>
    </w:p>
    <w:p w:rsidR="00FD65EF" w:rsidRDefault="00FD65EF" w:rsidP="00FD65EF">
      <w:pPr>
        <w:ind w:left="708"/>
      </w:pPr>
      <w:r>
        <w:t>- die Einnahmen und Ausgaben nach den Rechnungsunterlagen im Zusammenhang mit dem geförderten Vorhaben angefallen sind</w:t>
      </w:r>
    </w:p>
    <w:p w:rsidR="00FD65EF" w:rsidRDefault="00FD65EF" w:rsidP="00FD65EF">
      <w:pPr>
        <w:ind w:left="708"/>
      </w:pPr>
      <w:r>
        <w:t>- die Zuwendung ausschließlich zur Erfüllung des im Zuwendungsvertrag näher beschriebenen Zuwendungszweckes verwendet werden</w:t>
      </w:r>
    </w:p>
    <w:p w:rsidR="00FD65EF" w:rsidRDefault="00FD65EF" w:rsidP="00FD65EF">
      <w:pPr>
        <w:ind w:left="708"/>
      </w:pPr>
      <w:r>
        <w:t>- die Allgemeinen und besonderen Nebenbestimmungen des Zuwendungsvertrages beachtet wurden</w:t>
      </w:r>
    </w:p>
    <w:p w:rsidR="00FD65EF" w:rsidRDefault="00FD65EF" w:rsidP="00FD65EF">
      <w:pPr>
        <w:ind w:left="708"/>
      </w:pPr>
      <w:r>
        <w:t>- die Ausgaben notwendig waren, wirtschaftlich und sparsam verfahren worden ist und die Angaben im Verwendungsnachweis mit den Büchern und Belegen übereinstimmen.</w:t>
      </w:r>
    </w:p>
    <w:p w:rsidR="00FD65EF" w:rsidRDefault="00FD65EF" w:rsidP="00FD65EF">
      <w:r>
        <w:t>Dem Unterzeichner ist bekannt, dass die Zuwendung im Falle ihrer zweckwidrigen Verwendung der Rückforderung und Verzinsung unterliegt.</w:t>
      </w:r>
    </w:p>
    <w:p w:rsidR="00FE6388" w:rsidRDefault="00FE6388" w:rsidP="00FD65EF"/>
    <w:p w:rsidR="00FD65EF" w:rsidRDefault="00FD65EF" w:rsidP="00FD65EF">
      <w:r>
        <w:t>____________________________</w:t>
      </w:r>
      <w:r>
        <w:tab/>
      </w:r>
      <w:r>
        <w:tab/>
      </w:r>
      <w:r>
        <w:tab/>
      </w:r>
      <w:r>
        <w:tab/>
        <w:t>___________________________</w:t>
      </w:r>
    </w:p>
    <w:p w:rsidR="00FD65EF" w:rsidRPr="005C15A4" w:rsidRDefault="00FD65EF" w:rsidP="00FD65EF">
      <w:r>
        <w:t>(Ort, Datum)</w:t>
      </w:r>
      <w:r>
        <w:tab/>
      </w:r>
      <w:r>
        <w:tab/>
      </w:r>
      <w:r>
        <w:tab/>
      </w:r>
      <w:r>
        <w:tab/>
      </w:r>
      <w:r>
        <w:tab/>
      </w:r>
      <w:r>
        <w:tab/>
      </w:r>
      <w:r>
        <w:tab/>
        <w:t>(Rechtsverbindliche Unterschrift)</w:t>
      </w:r>
    </w:p>
    <w:sectPr w:rsidR="00FD65EF" w:rsidRPr="005C15A4" w:rsidSect="00D82932">
      <w:headerReference w:type="default" r:id="rId7"/>
      <w:pgSz w:w="11906" w:h="16838" w:code="9"/>
      <w:pgMar w:top="1111" w:right="1418" w:bottom="1134" w:left="1418" w:header="68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74" w:rsidRDefault="00DD7274" w:rsidP="005C15A4">
      <w:pPr>
        <w:spacing w:after="0" w:line="240" w:lineRule="auto"/>
      </w:pPr>
      <w:r>
        <w:separator/>
      </w:r>
    </w:p>
  </w:endnote>
  <w:endnote w:type="continuationSeparator" w:id="0">
    <w:p w:rsidR="00DD7274" w:rsidRDefault="00DD7274" w:rsidP="005C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74" w:rsidRDefault="00DD7274" w:rsidP="005C15A4">
      <w:pPr>
        <w:spacing w:after="0" w:line="240" w:lineRule="auto"/>
      </w:pPr>
      <w:r>
        <w:separator/>
      </w:r>
    </w:p>
  </w:footnote>
  <w:footnote w:type="continuationSeparator" w:id="0">
    <w:p w:rsidR="00DD7274" w:rsidRDefault="00DD7274" w:rsidP="005C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A4" w:rsidRDefault="005C15A4">
    <w:pPr>
      <w:pStyle w:val="Kopfzeile"/>
    </w:pPr>
    <w:r>
      <w:rPr>
        <w:noProof/>
        <w:lang w:eastAsia="de-DE"/>
      </w:rPr>
      <mc:AlternateContent>
        <mc:Choice Requires="wps">
          <w:drawing>
            <wp:anchor distT="0" distB="0" distL="114300" distR="114300" simplePos="0" relativeHeight="251662336" behindDoc="0" locked="0" layoutInCell="0" allowOverlap="1" wp14:anchorId="592DEB3B" wp14:editId="51A6215B">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360982416"/>
                            <w:dataBinding w:prefixMappings="xmlns:ns0='http://schemas.openxmlformats.org/package/2006/metadata/core-properties' xmlns:ns1='http://purl.org/dc/elements/1.1/'" w:xpath="/ns0:coreProperties[1]/ns1:title[1]" w:storeItemID="{6C3C8BC8-F283-45AE-878A-BAB7291924A1}"/>
                            <w:text/>
                          </w:sdtPr>
                          <w:sdtEndPr/>
                          <w:sdtContent>
                            <w:p w:rsidR="005C15A4" w:rsidRDefault="005C15A4">
                              <w:pPr>
                                <w:spacing w:after="0" w:line="240" w:lineRule="auto"/>
                              </w:pPr>
                              <w:r>
                                <w:t>Verwendungsnachweis nach der Kulturförderung der Fontanestadt Neuruppin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360982416"/>
                      <w:dataBinding w:prefixMappings="xmlns:ns0='http://schemas.openxmlformats.org/package/2006/metadata/core-properties' xmlns:ns1='http://purl.org/dc/elements/1.1/'" w:xpath="/ns0:coreProperties[1]/ns1:title[1]" w:storeItemID="{6C3C8BC8-F283-45AE-878A-BAB7291924A1}"/>
                      <w:text/>
                    </w:sdtPr>
                    <w:sdtEndPr/>
                    <w:sdtContent>
                      <w:p w:rsidR="005C15A4" w:rsidRDefault="005C15A4">
                        <w:pPr>
                          <w:spacing w:after="0" w:line="240" w:lineRule="auto"/>
                        </w:pPr>
                        <w:r>
                          <w:t>Verwendungsnachweis nach der Kulturförderung der Fontanestadt Neuruppin</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61312" behindDoc="0" locked="0" layoutInCell="0" allowOverlap="1" wp14:anchorId="6D5A819D" wp14:editId="442B50E8">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C15A4" w:rsidRDefault="005C15A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E1250" w:rsidRPr="006E1250">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5C15A4" w:rsidRDefault="005C15A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E1250" w:rsidRPr="006E1250">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4"/>
    <w:rsid w:val="000925C2"/>
    <w:rsid w:val="00207F93"/>
    <w:rsid w:val="002906BE"/>
    <w:rsid w:val="002B69E0"/>
    <w:rsid w:val="00484D87"/>
    <w:rsid w:val="00497347"/>
    <w:rsid w:val="00525492"/>
    <w:rsid w:val="005C15A4"/>
    <w:rsid w:val="006D387A"/>
    <w:rsid w:val="006E1250"/>
    <w:rsid w:val="007C554D"/>
    <w:rsid w:val="008872D0"/>
    <w:rsid w:val="008D62E8"/>
    <w:rsid w:val="00B87600"/>
    <w:rsid w:val="00D46ADE"/>
    <w:rsid w:val="00D57CA0"/>
    <w:rsid w:val="00D82932"/>
    <w:rsid w:val="00DD7274"/>
    <w:rsid w:val="00E43A8A"/>
    <w:rsid w:val="00EA2862"/>
    <w:rsid w:val="00EE4841"/>
    <w:rsid w:val="00F22C7A"/>
    <w:rsid w:val="00F4688A"/>
    <w:rsid w:val="00FD65EF"/>
    <w:rsid w:val="00FE6388"/>
    <w:rsid w:val="00FF3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347"/>
  </w:style>
  <w:style w:type="paragraph" w:styleId="berschrift1">
    <w:name w:val="heading 1"/>
    <w:basedOn w:val="Standard"/>
    <w:next w:val="Standard"/>
    <w:link w:val="berschrift1Zchn"/>
    <w:uiPriority w:val="9"/>
    <w:qFormat/>
    <w:rsid w:val="0049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5A4"/>
  </w:style>
  <w:style w:type="paragraph" w:styleId="Fuzeile">
    <w:name w:val="footer"/>
    <w:basedOn w:val="Standard"/>
    <w:link w:val="FuzeileZchn"/>
    <w:uiPriority w:val="99"/>
    <w:unhideWhenUsed/>
    <w:rsid w:val="005C1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5A4"/>
  </w:style>
  <w:style w:type="paragraph" w:styleId="Sprechblasentext">
    <w:name w:val="Balloon Text"/>
    <w:basedOn w:val="Standard"/>
    <w:link w:val="SprechblasentextZchn"/>
    <w:uiPriority w:val="99"/>
    <w:semiHidden/>
    <w:unhideWhenUsed/>
    <w:rsid w:val="005C1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5A4"/>
    <w:rPr>
      <w:rFonts w:ascii="Tahoma" w:hAnsi="Tahoma" w:cs="Tahoma"/>
      <w:sz w:val="16"/>
      <w:szCs w:val="16"/>
    </w:rPr>
  </w:style>
  <w:style w:type="table" w:styleId="Tabellenraster">
    <w:name w:val="Table Grid"/>
    <w:basedOn w:val="NormaleTabelle"/>
    <w:uiPriority w:val="59"/>
    <w:rsid w:val="0049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34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B876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347"/>
  </w:style>
  <w:style w:type="paragraph" w:styleId="berschrift1">
    <w:name w:val="heading 1"/>
    <w:basedOn w:val="Standard"/>
    <w:next w:val="Standard"/>
    <w:link w:val="berschrift1Zchn"/>
    <w:uiPriority w:val="9"/>
    <w:qFormat/>
    <w:rsid w:val="0049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5A4"/>
  </w:style>
  <w:style w:type="paragraph" w:styleId="Fuzeile">
    <w:name w:val="footer"/>
    <w:basedOn w:val="Standard"/>
    <w:link w:val="FuzeileZchn"/>
    <w:uiPriority w:val="99"/>
    <w:unhideWhenUsed/>
    <w:rsid w:val="005C1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5A4"/>
  </w:style>
  <w:style w:type="paragraph" w:styleId="Sprechblasentext">
    <w:name w:val="Balloon Text"/>
    <w:basedOn w:val="Standard"/>
    <w:link w:val="SprechblasentextZchn"/>
    <w:uiPriority w:val="99"/>
    <w:semiHidden/>
    <w:unhideWhenUsed/>
    <w:rsid w:val="005C1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5A4"/>
    <w:rPr>
      <w:rFonts w:ascii="Tahoma" w:hAnsi="Tahoma" w:cs="Tahoma"/>
      <w:sz w:val="16"/>
      <w:szCs w:val="16"/>
    </w:rPr>
  </w:style>
  <w:style w:type="table" w:styleId="Tabellenraster">
    <w:name w:val="Table Grid"/>
    <w:basedOn w:val="NormaleTabelle"/>
    <w:uiPriority w:val="59"/>
    <w:rsid w:val="0049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34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B87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8EB4D67A</Template>
  <TotalTime>0</TotalTime>
  <Pages>4</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Verwendungsnachweis nach der Kulturförderung der Fontanestadt Neuruppin</vt:lpstr>
    </vt:vector>
  </TitlesOfParts>
  <Company>Stadtverwaltung Neuruppin</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nach der Kulturförderung der Fontanestadt Neuruppin</dc:title>
  <dc:creator>Zetzsche, Mario</dc:creator>
  <cp:lastModifiedBy>Wenger, Sabrina</cp:lastModifiedBy>
  <cp:revision>2</cp:revision>
  <cp:lastPrinted>2016-04-19T14:59:00Z</cp:lastPrinted>
  <dcterms:created xsi:type="dcterms:W3CDTF">2016-05-24T16:02:00Z</dcterms:created>
  <dcterms:modified xsi:type="dcterms:W3CDTF">2016-05-24T16:02:00Z</dcterms:modified>
</cp:coreProperties>
</file>