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057BCA" w:rsidTr="00314C22">
        <w:tc>
          <w:tcPr>
            <w:tcW w:w="5211" w:type="dxa"/>
          </w:tcPr>
          <w:p w:rsidR="00057BCA" w:rsidRPr="006D6A36" w:rsidRDefault="00057BCA" w:rsidP="00314C2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57BCA" w:rsidRDefault="00057BCA" w:rsidP="00314C22">
            <w:pPr>
              <w:rPr>
                <w:sz w:val="16"/>
                <w:szCs w:val="16"/>
              </w:rPr>
            </w:pPr>
          </w:p>
          <w:p w:rsidR="00057BCA" w:rsidRPr="006D6A36" w:rsidRDefault="00057BCA" w:rsidP="00314C22">
            <w:pPr>
              <w:rPr>
                <w:sz w:val="16"/>
                <w:szCs w:val="16"/>
              </w:rPr>
            </w:pPr>
          </w:p>
          <w:p w:rsidR="00057BCA" w:rsidRPr="006D6A36" w:rsidRDefault="00057BCA" w:rsidP="00314C22">
            <w:pPr>
              <w:rPr>
                <w:rFonts w:ascii="Arial" w:hAnsi="Arial" w:cs="Arial"/>
                <w:sz w:val="24"/>
                <w:szCs w:val="24"/>
              </w:rPr>
            </w:pPr>
            <w:r w:rsidRPr="006D6A36">
              <w:rPr>
                <w:rFonts w:ascii="Arial" w:hAnsi="Arial" w:cs="Arial"/>
                <w:b/>
                <w:sz w:val="24"/>
                <w:szCs w:val="24"/>
              </w:rPr>
              <w:t xml:space="preserve">Ortsbeirat: </w:t>
            </w:r>
            <w:permStart w:id="1078923466" w:edGrp="everyone"/>
            <w:r w:rsidR="007326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078923466"/>
          </w:p>
          <w:p w:rsidR="00057BCA" w:rsidRDefault="00057BCA" w:rsidP="00314C22"/>
        </w:tc>
        <w:tc>
          <w:tcPr>
            <w:tcW w:w="4111" w:type="dxa"/>
          </w:tcPr>
          <w:p w:rsidR="00057BCA" w:rsidRDefault="00057BCA" w:rsidP="00057BCA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7186C048" wp14:editId="598B74A1">
                  <wp:extent cx="2209800" cy="51706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119" cy="519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BCA" w:rsidRDefault="00057BCA" w:rsidP="00057BCA">
      <w:pPr>
        <w:rPr>
          <w:rFonts w:ascii="Arial" w:hAnsi="Arial" w:cs="Arial"/>
        </w:rPr>
      </w:pPr>
    </w:p>
    <w:p w:rsidR="00057BCA" w:rsidRPr="006D6A36" w:rsidRDefault="00057BCA" w:rsidP="00057BCA">
      <w:pPr>
        <w:rPr>
          <w:rFonts w:ascii="Arial" w:hAnsi="Arial" w:cs="Arial"/>
        </w:rPr>
      </w:pPr>
    </w:p>
    <w:p w:rsidR="009F0F62" w:rsidRPr="009F0F62" w:rsidRDefault="00C86240" w:rsidP="00C86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0F62">
        <w:rPr>
          <w:rFonts w:ascii="Arial" w:hAnsi="Arial" w:cs="Arial"/>
          <w:b/>
          <w:bCs/>
          <w:sz w:val="24"/>
          <w:szCs w:val="24"/>
        </w:rPr>
        <w:t xml:space="preserve">Anwesenheitsliste </w:t>
      </w:r>
      <w:r w:rsidR="009F0F62" w:rsidRPr="009F0F62">
        <w:rPr>
          <w:rFonts w:ascii="Arial" w:hAnsi="Arial" w:cs="Arial"/>
          <w:b/>
          <w:bCs/>
          <w:sz w:val="24"/>
          <w:szCs w:val="24"/>
        </w:rPr>
        <w:t xml:space="preserve">der Sitzung des Ortsbeirates vom </w:t>
      </w:r>
      <w:permStart w:id="592930273" w:edGrp="everyone"/>
      <w:r w:rsidR="009F0F62" w:rsidRPr="009F0F62">
        <w:rPr>
          <w:rFonts w:ascii="Arial" w:hAnsi="Arial" w:cs="Arial"/>
          <w:b/>
          <w:bCs/>
          <w:sz w:val="24"/>
          <w:szCs w:val="24"/>
        </w:rPr>
        <w:t xml:space="preserve"> </w:t>
      </w:r>
      <w:permEnd w:id="592930273"/>
      <w:r w:rsidR="009F0F62" w:rsidRPr="009F0F6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86240" w:rsidRPr="009F0F62" w:rsidRDefault="00C86240" w:rsidP="00C86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F0F62">
        <w:rPr>
          <w:rFonts w:ascii="Arial" w:hAnsi="Arial" w:cs="Arial"/>
          <w:b/>
          <w:bCs/>
          <w:sz w:val="24"/>
          <w:szCs w:val="24"/>
        </w:rPr>
        <w:t xml:space="preserve">als Anlage zum </w:t>
      </w:r>
      <w:r w:rsidR="00114491">
        <w:rPr>
          <w:rFonts w:ascii="Arial" w:hAnsi="Arial" w:cs="Arial"/>
          <w:b/>
          <w:bCs/>
          <w:sz w:val="24"/>
          <w:szCs w:val="24"/>
        </w:rPr>
        <w:t>P</w:t>
      </w:r>
      <w:r w:rsidR="009F0F62">
        <w:rPr>
          <w:rFonts w:ascii="Arial" w:hAnsi="Arial" w:cs="Arial"/>
          <w:b/>
          <w:bCs/>
          <w:sz w:val="24"/>
          <w:szCs w:val="24"/>
        </w:rPr>
        <w:t>rotokol</w:t>
      </w:r>
      <w:r w:rsidRPr="009F0F62">
        <w:rPr>
          <w:rFonts w:ascii="Arial" w:hAnsi="Arial" w:cs="Arial"/>
          <w:b/>
          <w:bCs/>
          <w:sz w:val="24"/>
          <w:szCs w:val="24"/>
        </w:rPr>
        <w:t>l</w:t>
      </w:r>
    </w:p>
    <w:p w:rsidR="00C86240" w:rsidRPr="003840BE" w:rsidRDefault="00C86240" w:rsidP="00C86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C86240" w:rsidTr="0058724E">
        <w:tc>
          <w:tcPr>
            <w:tcW w:w="4786" w:type="dxa"/>
          </w:tcPr>
          <w:p w:rsidR="00C86240" w:rsidRDefault="00C86240" w:rsidP="00847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86240" w:rsidRDefault="00C86240" w:rsidP="00847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C86240" w:rsidRDefault="00C86240" w:rsidP="00847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86240" w:rsidRDefault="00C86240" w:rsidP="00847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86240" w:rsidRDefault="00C86240" w:rsidP="00847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C86240" w:rsidTr="0058724E">
        <w:trPr>
          <w:trHeight w:val="567"/>
        </w:trPr>
        <w:tc>
          <w:tcPr>
            <w:tcW w:w="4786" w:type="dxa"/>
            <w:vAlign w:val="center"/>
          </w:tcPr>
          <w:p w:rsidR="00C86240" w:rsidRDefault="00C86240" w:rsidP="00C862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2061069161" w:edGrp="everyone" w:colFirst="0" w:colLast="0"/>
            <w:permStart w:id="1010112180" w:edGrp="everyone" w:colFirst="1" w:colLast="1"/>
          </w:p>
        </w:tc>
        <w:tc>
          <w:tcPr>
            <w:tcW w:w="4394" w:type="dxa"/>
            <w:vAlign w:val="center"/>
          </w:tcPr>
          <w:p w:rsidR="00C86240" w:rsidRDefault="00C86240" w:rsidP="00C862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6240" w:rsidTr="0058724E">
        <w:trPr>
          <w:trHeight w:val="567"/>
        </w:trPr>
        <w:tc>
          <w:tcPr>
            <w:tcW w:w="4786" w:type="dxa"/>
            <w:vAlign w:val="center"/>
          </w:tcPr>
          <w:p w:rsidR="00C86240" w:rsidRDefault="00C86240" w:rsidP="00C862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1466526609" w:edGrp="everyone" w:colFirst="0" w:colLast="0"/>
            <w:permStart w:id="1790190553" w:edGrp="everyone" w:colFirst="1" w:colLast="1"/>
            <w:permEnd w:id="2061069161"/>
            <w:permEnd w:id="1010112180"/>
          </w:p>
        </w:tc>
        <w:tc>
          <w:tcPr>
            <w:tcW w:w="4394" w:type="dxa"/>
            <w:vAlign w:val="center"/>
          </w:tcPr>
          <w:p w:rsidR="00C86240" w:rsidRDefault="00C86240" w:rsidP="00C862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F0F62" w:rsidTr="0058724E">
        <w:trPr>
          <w:trHeight w:val="567"/>
        </w:trPr>
        <w:tc>
          <w:tcPr>
            <w:tcW w:w="4786" w:type="dxa"/>
            <w:vAlign w:val="center"/>
          </w:tcPr>
          <w:p w:rsidR="009F0F62" w:rsidRDefault="009F0F62" w:rsidP="00C862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ermStart w:id="999967236" w:edGrp="everyone" w:colFirst="0" w:colLast="0"/>
            <w:permStart w:id="936986943" w:edGrp="everyone" w:colFirst="1" w:colLast="1"/>
            <w:permStart w:id="894975257" w:edGrp="everyone" w:colFirst="2" w:colLast="2"/>
            <w:permEnd w:id="1466526609"/>
            <w:permEnd w:id="1790190553"/>
          </w:p>
        </w:tc>
        <w:tc>
          <w:tcPr>
            <w:tcW w:w="4394" w:type="dxa"/>
            <w:vAlign w:val="center"/>
          </w:tcPr>
          <w:p w:rsidR="009F0F62" w:rsidRDefault="009F0F62" w:rsidP="00C862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permEnd w:id="999967236"/>
      <w:permEnd w:id="936986943"/>
      <w:permEnd w:id="894975257"/>
    </w:tbl>
    <w:p w:rsidR="00C86240" w:rsidRPr="003840BE" w:rsidRDefault="00C86240" w:rsidP="00C86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240" w:rsidRDefault="00C86240" w:rsidP="00C86240">
      <w:pPr>
        <w:spacing w:line="240" w:lineRule="auto"/>
        <w:rPr>
          <w:rFonts w:ascii="Arial" w:hAnsi="Arial" w:cs="Arial"/>
        </w:rPr>
      </w:pPr>
    </w:p>
    <w:p w:rsidR="00C86240" w:rsidRDefault="00C86240" w:rsidP="00C8624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Gäste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C86240" w:rsidTr="0058724E">
        <w:trPr>
          <w:trHeight w:val="567"/>
        </w:trPr>
        <w:tc>
          <w:tcPr>
            <w:tcW w:w="4786" w:type="dxa"/>
            <w:vAlign w:val="center"/>
          </w:tcPr>
          <w:p w:rsidR="00C86240" w:rsidRDefault="00C86240" w:rsidP="00C86240">
            <w:pPr>
              <w:rPr>
                <w:rFonts w:ascii="Arial" w:hAnsi="Arial" w:cs="Arial"/>
              </w:rPr>
            </w:pPr>
            <w:permStart w:id="1028538423" w:edGrp="everyone" w:colFirst="0" w:colLast="0"/>
            <w:permStart w:id="1524505096" w:edGrp="everyone" w:colFirst="1" w:colLast="1"/>
          </w:p>
        </w:tc>
        <w:tc>
          <w:tcPr>
            <w:tcW w:w="4394" w:type="dxa"/>
            <w:vAlign w:val="center"/>
          </w:tcPr>
          <w:p w:rsidR="00C86240" w:rsidRDefault="00C86240" w:rsidP="00C86240">
            <w:pPr>
              <w:rPr>
                <w:rFonts w:ascii="Arial" w:hAnsi="Arial" w:cs="Arial"/>
              </w:rPr>
            </w:pPr>
          </w:p>
        </w:tc>
      </w:tr>
      <w:tr w:rsidR="00C86240" w:rsidTr="0058724E">
        <w:trPr>
          <w:trHeight w:val="567"/>
        </w:trPr>
        <w:tc>
          <w:tcPr>
            <w:tcW w:w="4786" w:type="dxa"/>
            <w:vAlign w:val="center"/>
          </w:tcPr>
          <w:p w:rsidR="00C86240" w:rsidRDefault="00C86240" w:rsidP="00C86240">
            <w:pPr>
              <w:rPr>
                <w:rFonts w:ascii="Arial" w:hAnsi="Arial" w:cs="Arial"/>
              </w:rPr>
            </w:pPr>
            <w:permStart w:id="999770795" w:edGrp="everyone" w:colFirst="0" w:colLast="0"/>
            <w:permStart w:id="600195353" w:edGrp="everyone" w:colFirst="1" w:colLast="1"/>
            <w:permEnd w:id="1028538423"/>
            <w:permEnd w:id="1524505096"/>
          </w:p>
        </w:tc>
        <w:tc>
          <w:tcPr>
            <w:tcW w:w="4394" w:type="dxa"/>
            <w:vAlign w:val="center"/>
          </w:tcPr>
          <w:p w:rsidR="00C86240" w:rsidRDefault="00C86240" w:rsidP="00C86240">
            <w:pPr>
              <w:rPr>
                <w:rFonts w:ascii="Arial" w:hAnsi="Arial" w:cs="Arial"/>
              </w:rPr>
            </w:pPr>
          </w:p>
        </w:tc>
      </w:tr>
      <w:tr w:rsidR="00C86240" w:rsidTr="0058724E">
        <w:trPr>
          <w:trHeight w:val="567"/>
        </w:trPr>
        <w:tc>
          <w:tcPr>
            <w:tcW w:w="4786" w:type="dxa"/>
            <w:vAlign w:val="center"/>
          </w:tcPr>
          <w:p w:rsidR="00C86240" w:rsidRDefault="00C86240" w:rsidP="00C86240">
            <w:pPr>
              <w:rPr>
                <w:rFonts w:ascii="Arial" w:hAnsi="Arial" w:cs="Arial"/>
              </w:rPr>
            </w:pPr>
            <w:permStart w:id="1382034680" w:edGrp="everyone" w:colFirst="0" w:colLast="0"/>
            <w:permStart w:id="459736297" w:edGrp="everyone" w:colFirst="1" w:colLast="1"/>
            <w:permEnd w:id="999770795"/>
            <w:permEnd w:id="600195353"/>
          </w:p>
        </w:tc>
        <w:tc>
          <w:tcPr>
            <w:tcW w:w="4394" w:type="dxa"/>
            <w:vAlign w:val="center"/>
          </w:tcPr>
          <w:p w:rsidR="00C86240" w:rsidRDefault="00C86240" w:rsidP="00C86240">
            <w:pPr>
              <w:rPr>
                <w:rFonts w:ascii="Arial" w:hAnsi="Arial" w:cs="Arial"/>
              </w:rPr>
            </w:pPr>
          </w:p>
        </w:tc>
      </w:tr>
      <w:tr w:rsidR="00C86240" w:rsidTr="0058724E">
        <w:trPr>
          <w:trHeight w:val="567"/>
        </w:trPr>
        <w:tc>
          <w:tcPr>
            <w:tcW w:w="4786" w:type="dxa"/>
            <w:vAlign w:val="center"/>
          </w:tcPr>
          <w:p w:rsidR="00C86240" w:rsidRDefault="00C86240" w:rsidP="00C86240">
            <w:pPr>
              <w:rPr>
                <w:rFonts w:ascii="Arial" w:hAnsi="Arial" w:cs="Arial"/>
              </w:rPr>
            </w:pPr>
            <w:permStart w:id="2117625645" w:edGrp="everyone" w:colFirst="0" w:colLast="0"/>
            <w:permStart w:id="2129201225" w:edGrp="everyone" w:colFirst="1" w:colLast="1"/>
            <w:permEnd w:id="1382034680"/>
            <w:permEnd w:id="459736297"/>
          </w:p>
        </w:tc>
        <w:tc>
          <w:tcPr>
            <w:tcW w:w="4394" w:type="dxa"/>
            <w:vAlign w:val="center"/>
          </w:tcPr>
          <w:p w:rsidR="00C86240" w:rsidRDefault="00C86240" w:rsidP="00C86240">
            <w:pPr>
              <w:rPr>
                <w:rFonts w:ascii="Arial" w:hAnsi="Arial" w:cs="Arial"/>
              </w:rPr>
            </w:pPr>
          </w:p>
        </w:tc>
      </w:tr>
      <w:tr w:rsidR="00C86240" w:rsidTr="0058724E">
        <w:trPr>
          <w:trHeight w:val="567"/>
        </w:trPr>
        <w:tc>
          <w:tcPr>
            <w:tcW w:w="4786" w:type="dxa"/>
            <w:vAlign w:val="center"/>
          </w:tcPr>
          <w:p w:rsidR="00C86240" w:rsidRDefault="00C86240" w:rsidP="00C86240">
            <w:pPr>
              <w:rPr>
                <w:rFonts w:ascii="Arial" w:hAnsi="Arial" w:cs="Arial"/>
              </w:rPr>
            </w:pPr>
            <w:permStart w:id="1184528423" w:edGrp="everyone" w:colFirst="0" w:colLast="0"/>
            <w:permStart w:id="2024691473" w:edGrp="everyone" w:colFirst="1" w:colLast="1"/>
            <w:permEnd w:id="2117625645"/>
            <w:permEnd w:id="2129201225"/>
          </w:p>
        </w:tc>
        <w:tc>
          <w:tcPr>
            <w:tcW w:w="4394" w:type="dxa"/>
            <w:vAlign w:val="center"/>
          </w:tcPr>
          <w:p w:rsidR="00C86240" w:rsidRDefault="00C86240" w:rsidP="00C86240">
            <w:pPr>
              <w:rPr>
                <w:rFonts w:ascii="Arial" w:hAnsi="Arial" w:cs="Arial"/>
              </w:rPr>
            </w:pPr>
          </w:p>
        </w:tc>
      </w:tr>
      <w:tr w:rsidR="009F0F62" w:rsidTr="0058724E">
        <w:trPr>
          <w:trHeight w:val="567"/>
        </w:trPr>
        <w:tc>
          <w:tcPr>
            <w:tcW w:w="4786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  <w:permStart w:id="151285056" w:edGrp="everyone" w:colFirst="0" w:colLast="0"/>
            <w:permStart w:id="1943674130" w:edGrp="everyone" w:colFirst="1" w:colLast="1"/>
            <w:permStart w:id="266158431" w:edGrp="everyone" w:colFirst="2" w:colLast="2"/>
            <w:permEnd w:id="1184528423"/>
            <w:permEnd w:id="2024691473"/>
          </w:p>
        </w:tc>
        <w:tc>
          <w:tcPr>
            <w:tcW w:w="4394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</w:p>
        </w:tc>
      </w:tr>
      <w:tr w:rsidR="009F0F62" w:rsidTr="0058724E">
        <w:trPr>
          <w:trHeight w:val="567"/>
        </w:trPr>
        <w:tc>
          <w:tcPr>
            <w:tcW w:w="4786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  <w:permStart w:id="106055504" w:edGrp="everyone" w:colFirst="0" w:colLast="0"/>
            <w:permStart w:id="2004034391" w:edGrp="everyone" w:colFirst="1" w:colLast="1"/>
            <w:permStart w:id="1509314680" w:edGrp="everyone" w:colFirst="2" w:colLast="2"/>
            <w:permEnd w:id="151285056"/>
            <w:permEnd w:id="1943674130"/>
            <w:permEnd w:id="266158431"/>
          </w:p>
        </w:tc>
        <w:tc>
          <w:tcPr>
            <w:tcW w:w="4394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</w:p>
        </w:tc>
      </w:tr>
      <w:tr w:rsidR="009F0F62" w:rsidTr="0058724E">
        <w:trPr>
          <w:trHeight w:val="567"/>
        </w:trPr>
        <w:tc>
          <w:tcPr>
            <w:tcW w:w="4786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  <w:permStart w:id="306147005" w:edGrp="everyone" w:colFirst="0" w:colLast="0"/>
            <w:permStart w:id="879442078" w:edGrp="everyone" w:colFirst="1" w:colLast="1"/>
            <w:permStart w:id="1599156549" w:edGrp="everyone" w:colFirst="2" w:colLast="2"/>
            <w:permEnd w:id="106055504"/>
            <w:permEnd w:id="2004034391"/>
            <w:permEnd w:id="1509314680"/>
          </w:p>
        </w:tc>
        <w:tc>
          <w:tcPr>
            <w:tcW w:w="4394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</w:p>
        </w:tc>
      </w:tr>
      <w:tr w:rsidR="009F0F62" w:rsidTr="0058724E">
        <w:trPr>
          <w:trHeight w:val="567"/>
        </w:trPr>
        <w:tc>
          <w:tcPr>
            <w:tcW w:w="4786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  <w:permStart w:id="350578681" w:edGrp="everyone" w:colFirst="0" w:colLast="0"/>
            <w:permStart w:id="241319556" w:edGrp="everyone" w:colFirst="1" w:colLast="1"/>
            <w:permStart w:id="1479304751" w:edGrp="everyone" w:colFirst="2" w:colLast="2"/>
            <w:permEnd w:id="306147005"/>
            <w:permEnd w:id="879442078"/>
            <w:permEnd w:id="1599156549"/>
          </w:p>
        </w:tc>
        <w:tc>
          <w:tcPr>
            <w:tcW w:w="4394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</w:p>
        </w:tc>
      </w:tr>
      <w:tr w:rsidR="009F0F62" w:rsidTr="0058724E">
        <w:trPr>
          <w:trHeight w:val="567"/>
        </w:trPr>
        <w:tc>
          <w:tcPr>
            <w:tcW w:w="4786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  <w:permStart w:id="1421231897" w:edGrp="everyone" w:colFirst="0" w:colLast="0"/>
            <w:permStart w:id="589962165" w:edGrp="everyone" w:colFirst="1" w:colLast="1"/>
            <w:permStart w:id="1299721140" w:edGrp="everyone" w:colFirst="2" w:colLast="2"/>
            <w:permEnd w:id="350578681"/>
            <w:permEnd w:id="241319556"/>
            <w:permEnd w:id="1479304751"/>
          </w:p>
        </w:tc>
        <w:tc>
          <w:tcPr>
            <w:tcW w:w="4394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</w:p>
        </w:tc>
      </w:tr>
      <w:tr w:rsidR="009F0F62" w:rsidTr="0058724E">
        <w:trPr>
          <w:trHeight w:val="567"/>
        </w:trPr>
        <w:tc>
          <w:tcPr>
            <w:tcW w:w="4786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  <w:permStart w:id="1094859704" w:edGrp="everyone" w:colFirst="0" w:colLast="0"/>
            <w:permStart w:id="977030840" w:edGrp="everyone" w:colFirst="1" w:colLast="1"/>
            <w:permStart w:id="68379027" w:edGrp="everyone" w:colFirst="2" w:colLast="2"/>
            <w:permEnd w:id="1421231897"/>
            <w:permEnd w:id="589962165"/>
            <w:permEnd w:id="1299721140"/>
          </w:p>
        </w:tc>
        <w:tc>
          <w:tcPr>
            <w:tcW w:w="4394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</w:p>
        </w:tc>
      </w:tr>
      <w:tr w:rsidR="009F0F62" w:rsidTr="0058724E">
        <w:trPr>
          <w:trHeight w:val="567"/>
        </w:trPr>
        <w:tc>
          <w:tcPr>
            <w:tcW w:w="4786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  <w:permStart w:id="1412108060" w:edGrp="everyone" w:colFirst="0" w:colLast="0"/>
            <w:permStart w:id="1107051522" w:edGrp="everyone" w:colFirst="1" w:colLast="1"/>
            <w:permStart w:id="1926763296" w:edGrp="everyone" w:colFirst="2" w:colLast="2"/>
            <w:permEnd w:id="1094859704"/>
            <w:permEnd w:id="977030840"/>
            <w:permEnd w:id="68379027"/>
          </w:p>
        </w:tc>
        <w:tc>
          <w:tcPr>
            <w:tcW w:w="4394" w:type="dxa"/>
            <w:vAlign w:val="center"/>
          </w:tcPr>
          <w:p w:rsidR="009F0F62" w:rsidRDefault="009F0F62" w:rsidP="00C86240">
            <w:pPr>
              <w:rPr>
                <w:rFonts w:ascii="Arial" w:hAnsi="Arial" w:cs="Arial"/>
              </w:rPr>
            </w:pPr>
          </w:p>
        </w:tc>
      </w:tr>
      <w:permEnd w:id="1412108060"/>
      <w:permEnd w:id="1107051522"/>
      <w:permEnd w:id="1926763296"/>
    </w:tbl>
    <w:p w:rsidR="00057BCA" w:rsidRPr="006D6A36" w:rsidRDefault="00057BCA" w:rsidP="00C86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57BCA" w:rsidRPr="006D6A36" w:rsidSect="00057BC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48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readOnly" w:enforcement="1" w:cryptProviderType="rsaFull" w:cryptAlgorithmClass="hash" w:cryptAlgorithmType="typeAny" w:cryptAlgorithmSid="4" w:cryptSpinCount="100000" w:hash="enGT4DANZJnpk0iwXIPoe2QPIR8=" w:salt="h0/TU87lBjFQ2moMhI3I9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0"/>
    <w:rsid w:val="00057BCA"/>
    <w:rsid w:val="00114491"/>
    <w:rsid w:val="00476F31"/>
    <w:rsid w:val="004D1070"/>
    <w:rsid w:val="0058724E"/>
    <w:rsid w:val="00715530"/>
    <w:rsid w:val="00732685"/>
    <w:rsid w:val="009F0F62"/>
    <w:rsid w:val="00C86240"/>
    <w:rsid w:val="00E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B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B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ix\STV\1000-Zentrale-Verwaltung\1100-HBA\Sitzungsdienst\Ortsbeir&#228;te\Vorlagen\2019_Ortsbeirat-Anwesenheits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2019_Ortsbeirat-Anwesenheitsliste.dotx</Template>
  <TotalTime>0</TotalTime>
  <Pages>1</Pages>
  <Words>24</Words>
  <Characters>156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Neuruppin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Miessner, Jutta</dc:creator>
  <cp:lastModifiedBy>Miessner, Jutta</cp:lastModifiedBy>
  <cp:revision>1</cp:revision>
  <dcterms:created xsi:type="dcterms:W3CDTF">2019-08-08T14:13:00Z</dcterms:created>
  <dcterms:modified xsi:type="dcterms:W3CDTF">2019-08-08T14:14:00Z</dcterms:modified>
</cp:coreProperties>
</file>