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B6" w:rsidRDefault="000317B6">
      <w:r>
        <w:t>Mittelanforderung für:</w:t>
      </w:r>
      <w:r w:rsidR="00FD7E34">
        <w:tab/>
      </w:r>
      <w:r w:rsidR="00FD7E34">
        <w:tab/>
      </w:r>
      <w:r w:rsidR="00FD7E34">
        <w:tab/>
      </w:r>
      <w:r w:rsidR="00FD7E34">
        <w:tab/>
      </w:r>
      <w:r w:rsidR="00FD7E34">
        <w:tab/>
        <w:t>Telefon:</w:t>
      </w:r>
    </w:p>
    <w:p w:rsidR="005C15A4" w:rsidRDefault="00FD7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5C15A4" w:rsidRDefault="005C15A4">
      <w:pPr>
        <w:pBdr>
          <w:bottom w:val="single" w:sz="6" w:space="1" w:color="auto"/>
        </w:pBdr>
      </w:pPr>
      <w:bookmarkStart w:id="0" w:name="_GoBack"/>
      <w:bookmarkEnd w:id="0"/>
      <w:r>
        <w:t>_______________________________</w:t>
      </w:r>
      <w:r>
        <w:br/>
        <w:t>(Adresse des Zuwendungsempfängers)</w:t>
      </w:r>
      <w:r>
        <w:tab/>
      </w:r>
    </w:p>
    <w:p w:rsidR="007874D1" w:rsidRDefault="005C15A4" w:rsidP="007874D1">
      <w:pPr>
        <w:pStyle w:val="KeinLeerraum"/>
      </w:pPr>
      <w:r>
        <w:t>Stadtverwaltung Neuruppin</w:t>
      </w:r>
      <w:r>
        <w:br/>
        <w:t xml:space="preserve">- Sachgebiet Kultur und Sport </w:t>
      </w:r>
      <w:r w:rsidR="007874D1">
        <w:t>–</w:t>
      </w:r>
    </w:p>
    <w:p w:rsidR="005C15A4" w:rsidRDefault="007874D1" w:rsidP="007874D1">
      <w:pPr>
        <w:pStyle w:val="KeinLeerraum"/>
      </w:pPr>
      <w:r>
        <w:t>Herrn Zetzsche</w:t>
      </w:r>
      <w:r w:rsidR="005C15A4">
        <w:br/>
        <w:t>Karl-Liebknecht-Straße 33/34</w:t>
      </w:r>
      <w:r w:rsidR="005C15A4">
        <w:br/>
        <w:t>16816 Neuruppin</w:t>
      </w:r>
    </w:p>
    <w:p w:rsidR="005C15A4" w:rsidRDefault="00FD7E34" w:rsidP="005C15A4">
      <w:pPr>
        <w:jc w:val="center"/>
        <w:rPr>
          <w:b/>
          <w:sz w:val="32"/>
          <w:szCs w:val="32"/>
        </w:rPr>
      </w:pPr>
      <w:r w:rsidRPr="00FD7E34">
        <w:rPr>
          <w:b/>
          <w:sz w:val="28"/>
          <w:szCs w:val="28"/>
        </w:rPr>
        <w:t>A</w:t>
      </w:r>
      <w:r w:rsidR="006D387A" w:rsidRPr="00FD7E34">
        <w:rPr>
          <w:b/>
          <w:sz w:val="28"/>
          <w:szCs w:val="28"/>
        </w:rPr>
        <w:t xml:space="preserve">nlage </w:t>
      </w:r>
      <w:r w:rsidR="000317B6" w:rsidRPr="00FD7E34">
        <w:rPr>
          <w:b/>
          <w:sz w:val="28"/>
          <w:szCs w:val="28"/>
        </w:rPr>
        <w:t>2</w:t>
      </w:r>
      <w:r w:rsidR="006D387A" w:rsidRPr="00FD7E3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D387A" w:rsidRPr="00FD7E34">
        <w:rPr>
          <w:b/>
          <w:sz w:val="28"/>
          <w:szCs w:val="28"/>
        </w:rPr>
        <w:t xml:space="preserve">Kosten- und </w:t>
      </w:r>
      <w:r w:rsidR="000317B6" w:rsidRPr="00FD7E34">
        <w:rPr>
          <w:b/>
          <w:sz w:val="28"/>
          <w:szCs w:val="28"/>
        </w:rPr>
        <w:t>Finanzplan (Mittelanforderung)</w:t>
      </w:r>
      <w:r w:rsidR="006D387A" w:rsidRPr="00FD7E34">
        <w:rPr>
          <w:b/>
        </w:rPr>
        <w:br/>
        <w:t>lt. Zuwendungsvertrag nach der Kulturförderrichtlinie der Fontanestadt Neuruppin</w:t>
      </w:r>
    </w:p>
    <w:p w:rsidR="00FD7E34" w:rsidRDefault="00FD7E34" w:rsidP="00FD7E34">
      <w:pPr>
        <w:pBdr>
          <w:bottom w:val="single" w:sz="6" w:space="1" w:color="auto"/>
        </w:pBdr>
        <w:spacing w:after="100" w:afterAutospacing="1" w:line="360" w:lineRule="auto"/>
        <w:rPr>
          <w:rFonts w:cstheme="minorHAnsi"/>
        </w:rPr>
      </w:pPr>
      <w:r w:rsidRPr="00FD7E34">
        <w:rPr>
          <w:rFonts w:cstheme="minorHAnsi"/>
        </w:rPr>
        <w:t>Dem Zuwendungsempfänger sind insbesondere die folgenden Grundlagen bekannt:</w:t>
      </w:r>
      <w:r w:rsidRPr="00FD7E34">
        <w:rPr>
          <w:rFonts w:cstheme="minorHAnsi"/>
        </w:rPr>
        <w:br/>
        <w:t xml:space="preserve">- </w:t>
      </w:r>
      <w:r w:rsidR="000317B6" w:rsidRPr="00FD7E34">
        <w:rPr>
          <w:rFonts w:cstheme="minorHAnsi"/>
        </w:rPr>
        <w:t>§ 3 Abforderung der Mittel - des Zuschussvertrages</w:t>
      </w:r>
      <w:r w:rsidRPr="00FD7E34">
        <w:rPr>
          <w:rFonts w:cstheme="minorHAnsi"/>
        </w:rPr>
        <w:br/>
      </w:r>
      <w:r w:rsidRPr="00FD7E34">
        <w:rPr>
          <w:rFonts w:eastAsia="Times New Roman" w:cstheme="minorHAnsi"/>
          <w:lang w:eastAsia="de-DE"/>
        </w:rPr>
        <w:t>-</w:t>
      </w:r>
      <w:r w:rsidR="000317B6" w:rsidRPr="00FD7E34">
        <w:rPr>
          <w:rFonts w:eastAsia="Times New Roman" w:cstheme="minorHAnsi"/>
          <w:lang w:eastAsia="de-DE"/>
        </w:rPr>
        <w:t xml:space="preserve"> Pt. 1.5 der </w:t>
      </w:r>
      <w:proofErr w:type="spellStart"/>
      <w:r w:rsidR="000317B6" w:rsidRPr="00FD7E34">
        <w:rPr>
          <w:rFonts w:eastAsia="Times New Roman" w:cstheme="minorHAnsi"/>
          <w:lang w:eastAsia="de-DE"/>
        </w:rPr>
        <w:t>ANBest</w:t>
      </w:r>
      <w:proofErr w:type="spellEnd"/>
      <w:r w:rsidR="000317B6" w:rsidRPr="00FD7E34">
        <w:rPr>
          <w:rFonts w:eastAsia="Times New Roman" w:cstheme="minorHAnsi"/>
          <w:lang w:eastAsia="de-DE"/>
        </w:rPr>
        <w:t>-I FN).</w:t>
      </w:r>
      <w:r w:rsidRPr="00FD7E34">
        <w:rPr>
          <w:rFonts w:cstheme="minorHAnsi"/>
        </w:rPr>
        <w:br/>
      </w:r>
      <w:r w:rsidR="000317B6" w:rsidRPr="00FD7E34">
        <w:rPr>
          <w:b/>
        </w:rPr>
        <w:t>I</w:t>
      </w:r>
      <w:r w:rsidRPr="00FD7E34">
        <w:rPr>
          <w:b/>
        </w:rPr>
        <w:t>.</w:t>
      </w:r>
      <w:r w:rsidR="000317B6" w:rsidRPr="00FD7E34">
        <w:rPr>
          <w:b/>
        </w:rPr>
        <w:t xml:space="preserve"> </w:t>
      </w:r>
      <w:r w:rsidR="005C15A4" w:rsidRPr="00FD7E34">
        <w:rPr>
          <w:b/>
        </w:rPr>
        <w:t>Gefördertes Projekt:_____________________________________________________________</w:t>
      </w:r>
      <w:r w:rsidR="005C15A4" w:rsidRPr="00FD7E34">
        <w:rPr>
          <w:b/>
        </w:rPr>
        <w:br/>
      </w:r>
      <w:r w:rsidR="005C15A4" w:rsidRPr="00FD7E34">
        <w:t>(Zuwendungszweck)</w:t>
      </w:r>
    </w:p>
    <w:p w:rsidR="005C15A4" w:rsidRDefault="000317B6" w:rsidP="000B1094">
      <w:pPr>
        <w:pStyle w:val="KeinLeerraum"/>
      </w:pPr>
      <w:r w:rsidRPr="00FD7E34">
        <w:rPr>
          <w:b/>
        </w:rPr>
        <w:t>II</w:t>
      </w:r>
      <w:r w:rsidR="00FD7E34" w:rsidRPr="00FD7E34">
        <w:rPr>
          <w:b/>
        </w:rPr>
        <w:t>.</w:t>
      </w:r>
      <w:r w:rsidRPr="00FD7E34">
        <w:rPr>
          <w:b/>
        </w:rPr>
        <w:t xml:space="preserve"> </w:t>
      </w:r>
      <w:r w:rsidR="00FD7E34" w:rsidRPr="00FD7E34">
        <w:rPr>
          <w:b/>
        </w:rPr>
        <w:t>Die uns bis zur Höhe von _______________€ bewilligte Förderung wird wie folgt benötigt</w:t>
      </w:r>
      <w:r w:rsidR="00FD7E34" w:rsidRPr="00FD7E34">
        <w:t xml:space="preserve"> (alle Angaben bezogen auf d</w:t>
      </w:r>
      <w:r w:rsidR="002C443D">
        <w:t>a</w:t>
      </w:r>
      <w:r w:rsidR="00FD7E34" w:rsidRPr="00FD7E34">
        <w:t>s Gesamtvolumen gem. Kosten- und Finanzierungsplan):</w:t>
      </w:r>
    </w:p>
    <w:p w:rsidR="000B1094" w:rsidRPr="00FD7E34" w:rsidRDefault="000B1094" w:rsidP="000B1094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rPr>
                <w:b/>
              </w:rPr>
              <w:t>1. Gesamtausgaben</w:t>
            </w:r>
            <w:r w:rsidRPr="00FD7E34">
              <w:t xml:space="preserve">, die in den </w:t>
            </w:r>
            <w:r w:rsidRPr="00FD7E34">
              <w:rPr>
                <w:b/>
              </w:rPr>
              <w:t>nächsten zwei Monaten notwendig</w:t>
            </w:r>
            <w:r w:rsidRPr="00FD7E34">
              <w:t xml:space="preserve"> sind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7874D1">
        <w:tc>
          <w:tcPr>
            <w:tcW w:w="9212" w:type="dxa"/>
            <w:gridSpan w:val="2"/>
          </w:tcPr>
          <w:p w:rsidR="00FD7E34" w:rsidRPr="00FD7E34" w:rsidRDefault="00FD7E34" w:rsidP="00FD7E34">
            <w:pPr>
              <w:rPr>
                <w:b/>
              </w:rPr>
            </w:pPr>
            <w:r w:rsidRPr="00FD7E34">
              <w:rPr>
                <w:b/>
              </w:rPr>
              <w:t>2. Deckung der Ausgaben durch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t xml:space="preserve">   2.1 Eigenmittel / Eigenanteil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t xml:space="preserve">   2.2 Leistungen Dritter / Sonstige Einnahmen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0B1094">
            <w:r w:rsidRPr="00FD7E34">
              <w:t xml:space="preserve">   2.3 </w:t>
            </w:r>
            <w:r w:rsidR="000B1094">
              <w:t>B</w:t>
            </w:r>
            <w:r w:rsidR="007874D1">
              <w:t>ewilligte öffentliche Förderung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t xml:space="preserve">   2.4 Mittel der Fontanestadt Neuruppin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rPr>
                <w:b/>
              </w:rPr>
              <w:t>3. Mittelanforderungsbetrag</w:t>
            </w:r>
            <w:r w:rsidRPr="00FD7E34">
              <w:t xml:space="preserve"> bei der Fontanestadt Neuruppin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</w:tbl>
    <w:p w:rsidR="00FD7E34" w:rsidRDefault="00FD7E34" w:rsidP="005C15A4">
      <w:pPr>
        <w:pBdr>
          <w:bottom w:val="single" w:sz="6" w:space="1" w:color="auto"/>
        </w:pBdr>
      </w:pPr>
      <w:r w:rsidRPr="00FD7E34">
        <w:t xml:space="preserve">Ich bitte, den Betrag (Nr. 3) auf </w:t>
      </w:r>
      <w:r w:rsidR="000B1094">
        <w:t>folgendes Konto zu überweisen:</w:t>
      </w:r>
    </w:p>
    <w:p w:rsidR="000B1094" w:rsidRPr="000B1094" w:rsidRDefault="000B1094" w:rsidP="005C15A4">
      <w:pPr>
        <w:pBdr>
          <w:bottom w:val="single" w:sz="6" w:space="1" w:color="auto"/>
        </w:pBdr>
        <w:rPr>
          <w:b/>
        </w:rPr>
      </w:pPr>
      <w:r w:rsidRPr="000B1094">
        <w:rPr>
          <w:b/>
        </w:rPr>
        <w:t>Bankinstitut</w:t>
      </w:r>
      <w:r>
        <w:rPr>
          <w:b/>
        </w:rPr>
        <w:t>:</w:t>
      </w:r>
    </w:p>
    <w:p w:rsidR="000B1094" w:rsidRPr="000B1094" w:rsidRDefault="000B1094" w:rsidP="005C15A4">
      <w:pPr>
        <w:pBdr>
          <w:bottom w:val="single" w:sz="6" w:space="1" w:color="auto"/>
        </w:pBdr>
        <w:rPr>
          <w:b/>
        </w:rPr>
      </w:pPr>
      <w:r w:rsidRPr="000B1094">
        <w:rPr>
          <w:b/>
        </w:rPr>
        <w:t>IBAN:</w:t>
      </w:r>
    </w:p>
    <w:p w:rsidR="000B1094" w:rsidRPr="000B1094" w:rsidRDefault="000B1094" w:rsidP="005C15A4">
      <w:pPr>
        <w:pBdr>
          <w:bottom w:val="single" w:sz="6" w:space="1" w:color="auto"/>
        </w:pBdr>
        <w:rPr>
          <w:b/>
        </w:rPr>
      </w:pPr>
      <w:r w:rsidRPr="000B1094">
        <w:rPr>
          <w:b/>
        </w:rPr>
        <w:t>BIC:</w:t>
      </w:r>
    </w:p>
    <w:p w:rsidR="00FD7E34" w:rsidRPr="00FD7E34" w:rsidRDefault="002C443D" w:rsidP="002C443D">
      <w:r w:rsidRPr="00FD7E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A66F7" wp14:editId="212CE760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252730" cy="238125"/>
                <wp:effectExtent l="0" t="0" r="1397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0;margin-top:17.85pt;width:19.9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" fillcolor="white [3201]" strokecolor="black [3213]" strokeweight="2pt"/>
            </w:pict>
          </mc:Fallback>
        </mc:AlternateContent>
      </w:r>
      <w:r w:rsidRPr="00FD7E3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518F4" wp14:editId="088B22A2">
                <wp:simplePos x="0" y="0"/>
                <wp:positionH relativeFrom="column">
                  <wp:posOffset>0</wp:posOffset>
                </wp:positionH>
                <wp:positionV relativeFrom="paragraph">
                  <wp:posOffset>633095</wp:posOffset>
                </wp:positionV>
                <wp:extent cx="252730" cy="238125"/>
                <wp:effectExtent l="0" t="0" r="1397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0;margin-top:49.85pt;width:19.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" fillcolor="window" strokecolor="windowText" strokeweight="2pt"/>
            </w:pict>
          </mc:Fallback>
        </mc:AlternateContent>
      </w:r>
      <w:r w:rsidR="00FD7E34" w:rsidRPr="00FD7E34">
        <w:rPr>
          <w:b/>
        </w:rPr>
        <w:t>III. Die Auszahlung soll erfolgen zum</w:t>
      </w:r>
      <w:r>
        <w:br/>
      </w:r>
      <w:r>
        <w:tab/>
      </w:r>
      <w:r w:rsidR="00FD7E34" w:rsidRPr="00FD7E34">
        <w:t>1. des Monats ___________ (bei Eingang der Anforderung bei der Fontanestadt Neuruppin bis zum 15. des</w:t>
      </w:r>
      <w:r>
        <w:br/>
        <w:t xml:space="preserve">              </w:t>
      </w:r>
      <w:r w:rsidR="00FD7E34" w:rsidRPr="00FD7E34">
        <w:t>Vormonats)</w:t>
      </w:r>
      <w:r>
        <w:br/>
        <w:t xml:space="preserve">             </w:t>
      </w:r>
      <w:r w:rsidR="00FD7E34" w:rsidRPr="00FD7E34">
        <w:t xml:space="preserve">15. des Monats ___________ (bei Eingang der Anforderung bei der Fontanestadt Neuruppin bis zum 30. des </w:t>
      </w:r>
      <w:r>
        <w:br/>
        <w:t xml:space="preserve">             </w:t>
      </w:r>
      <w:r w:rsidR="00FD7E34" w:rsidRPr="00FD7E34">
        <w:t xml:space="preserve">Vormonats). </w:t>
      </w:r>
    </w:p>
    <w:p w:rsidR="000B1094" w:rsidRPr="00FD7E34" w:rsidRDefault="00FD7E34" w:rsidP="005C15A4">
      <w:r w:rsidRPr="00FD7E34">
        <w:t>Ich bestätige, dass die zur Verfügung stehenden Eigen- oder Drittmittel bis zum Auszahlungstermin verbraucht wurden.</w:t>
      </w:r>
    </w:p>
    <w:p w:rsidR="00FD65EF" w:rsidRPr="00FD7E34" w:rsidRDefault="00FD65EF" w:rsidP="00FD65EF">
      <w:r w:rsidRPr="00FD7E34">
        <w:t>____________________________</w:t>
      </w:r>
      <w:r w:rsidRPr="00FD7E34">
        <w:tab/>
      </w:r>
      <w:r w:rsidRPr="00FD7E34">
        <w:tab/>
      </w:r>
      <w:r w:rsidRPr="00FD7E34">
        <w:tab/>
      </w:r>
      <w:r w:rsidRPr="00FD7E34">
        <w:tab/>
        <w:t>___________________________</w:t>
      </w:r>
    </w:p>
    <w:p w:rsidR="00FD65EF" w:rsidRPr="00FD7E34" w:rsidRDefault="00FD65EF" w:rsidP="00FD65EF">
      <w:r w:rsidRPr="00FD7E34">
        <w:t>(Ort, Datum)</w:t>
      </w:r>
      <w:r w:rsidRPr="00FD7E34">
        <w:tab/>
      </w:r>
      <w:r w:rsidRPr="00FD7E34">
        <w:tab/>
      </w:r>
      <w:r w:rsidRPr="00FD7E34">
        <w:tab/>
      </w:r>
      <w:r w:rsidRPr="00FD7E34">
        <w:tab/>
      </w:r>
      <w:r w:rsidRPr="00FD7E34">
        <w:tab/>
      </w:r>
      <w:r w:rsidRPr="00FD7E34">
        <w:tab/>
      </w:r>
      <w:r w:rsidRPr="00FD7E34">
        <w:tab/>
        <w:t>(Rechtsverbindliche Unterschrift)</w:t>
      </w:r>
    </w:p>
    <w:sectPr w:rsidR="00FD65EF" w:rsidRPr="00FD7E34" w:rsidSect="00FD7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94" w:rsidRDefault="000B1094" w:rsidP="005C15A4">
      <w:pPr>
        <w:spacing w:after="0" w:line="240" w:lineRule="auto"/>
      </w:pPr>
      <w:r>
        <w:separator/>
      </w:r>
    </w:p>
  </w:endnote>
  <w:endnote w:type="continuationSeparator" w:id="0">
    <w:p w:rsidR="000B1094" w:rsidRDefault="000B1094" w:rsidP="005C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94" w:rsidRDefault="000B1094" w:rsidP="005C15A4">
      <w:pPr>
        <w:spacing w:after="0" w:line="240" w:lineRule="auto"/>
      </w:pPr>
      <w:r>
        <w:separator/>
      </w:r>
    </w:p>
  </w:footnote>
  <w:footnote w:type="continuationSeparator" w:id="0">
    <w:p w:rsidR="000B1094" w:rsidRDefault="000B1094" w:rsidP="005C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4"/>
    <w:rsid w:val="000317B6"/>
    <w:rsid w:val="000925C2"/>
    <w:rsid w:val="000B1094"/>
    <w:rsid w:val="002C443D"/>
    <w:rsid w:val="00472CCC"/>
    <w:rsid w:val="00497347"/>
    <w:rsid w:val="00525492"/>
    <w:rsid w:val="005C15A4"/>
    <w:rsid w:val="006D387A"/>
    <w:rsid w:val="007874D1"/>
    <w:rsid w:val="007C554D"/>
    <w:rsid w:val="00AE273D"/>
    <w:rsid w:val="00D46ADE"/>
    <w:rsid w:val="00EA2862"/>
    <w:rsid w:val="00FD65EF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347"/>
  </w:style>
  <w:style w:type="paragraph" w:styleId="berschrift1">
    <w:name w:val="heading 1"/>
    <w:basedOn w:val="Standard"/>
    <w:next w:val="Standard"/>
    <w:link w:val="berschrift1Zchn"/>
    <w:uiPriority w:val="9"/>
    <w:qFormat/>
    <w:rsid w:val="0049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5A4"/>
  </w:style>
  <w:style w:type="paragraph" w:styleId="Fuzeile">
    <w:name w:val="footer"/>
    <w:basedOn w:val="Standard"/>
    <w:link w:val="FuzeileZchn"/>
    <w:uiPriority w:val="99"/>
    <w:unhideWhenUsed/>
    <w:rsid w:val="005C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5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5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87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347"/>
  </w:style>
  <w:style w:type="paragraph" w:styleId="berschrift1">
    <w:name w:val="heading 1"/>
    <w:basedOn w:val="Standard"/>
    <w:next w:val="Standard"/>
    <w:link w:val="berschrift1Zchn"/>
    <w:uiPriority w:val="9"/>
    <w:qFormat/>
    <w:rsid w:val="0049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5A4"/>
  </w:style>
  <w:style w:type="paragraph" w:styleId="Fuzeile">
    <w:name w:val="footer"/>
    <w:basedOn w:val="Standard"/>
    <w:link w:val="FuzeileZchn"/>
    <w:uiPriority w:val="99"/>
    <w:unhideWhenUsed/>
    <w:rsid w:val="005C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5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5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87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CA54-CFB3-44BF-82E3-B34A43FD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EF5AE5ED</Template>
  <TotalTime>0</TotalTime>
  <Pages>1</Pages>
  <Words>242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 nach der Kulturförderung der Fontanestadt Neuruppin</vt:lpstr>
    </vt:vector>
  </TitlesOfParts>
  <Company>Stadtverwaltung Neuruppin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 nach der Kulturförderung der Fontanestadt Neuruppin</dc:title>
  <dc:creator>Zetzsche, Mario</dc:creator>
  <cp:lastModifiedBy>Wenger, Sabrina</cp:lastModifiedBy>
  <cp:revision>2</cp:revision>
  <cp:lastPrinted>2014-08-27T13:51:00Z</cp:lastPrinted>
  <dcterms:created xsi:type="dcterms:W3CDTF">2016-04-18T13:24:00Z</dcterms:created>
  <dcterms:modified xsi:type="dcterms:W3CDTF">2016-04-18T13:24:00Z</dcterms:modified>
</cp:coreProperties>
</file>